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45" w:rsidRPr="00F34707" w:rsidRDefault="00E00C45" w:rsidP="0007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4707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3470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00C45" w:rsidRPr="000E495A" w:rsidRDefault="00E00C45" w:rsidP="0007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автомобильных дорог МО «Вознесенское городское поселение»</w:t>
      </w:r>
      <w:r w:rsidRPr="000E495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495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495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00C45" w:rsidRDefault="00E00C45" w:rsidP="000E495A">
      <w:pPr>
        <w:pStyle w:val="ConsPlusNonformat"/>
        <w:jc w:val="center"/>
        <w:rPr>
          <w:rFonts w:ascii="Times New Roman" w:hAnsi="Times New Roman" w:cs="Times New Roman"/>
        </w:rPr>
      </w:pPr>
      <w:r w:rsidRPr="00513453">
        <w:rPr>
          <w:rFonts w:ascii="Times New Roman" w:hAnsi="Times New Roman" w:cs="Times New Roman"/>
        </w:rPr>
        <w:t>(</w:t>
      </w:r>
      <w:r w:rsidRPr="00186840">
        <w:rPr>
          <w:rFonts w:ascii="Times New Roman" w:hAnsi="Times New Roman" w:cs="Times New Roman"/>
          <w:sz w:val="22"/>
          <w:szCs w:val="22"/>
        </w:rPr>
        <w:t>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E00C45" w:rsidRPr="00513453" w:rsidRDefault="00E00C45" w:rsidP="000E495A">
      <w:pPr>
        <w:pStyle w:val="ConsPlusNonformat"/>
        <w:jc w:val="center"/>
        <w:rPr>
          <w:rFonts w:ascii="Times New Roman" w:hAnsi="Times New Roman" w:cs="Times New Roman"/>
        </w:rPr>
      </w:pPr>
    </w:p>
    <w:p w:rsidR="00E00C45" w:rsidRPr="00186840" w:rsidRDefault="00E00C45" w:rsidP="00B02949">
      <w:pPr>
        <w:pStyle w:val="ConsPlusNonformat"/>
        <w:tabs>
          <w:tab w:val="left" w:pos="14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6840">
        <w:rPr>
          <w:rFonts w:ascii="Times New Roman" w:hAnsi="Times New Roman" w:cs="Times New Roman"/>
          <w:sz w:val="28"/>
          <w:szCs w:val="28"/>
        </w:rPr>
        <w:t xml:space="preserve">Отчетный период: январь -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18684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68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0C45" w:rsidRPr="00186840" w:rsidRDefault="00E00C45" w:rsidP="000E4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840">
        <w:rPr>
          <w:rFonts w:ascii="Times New Roman" w:hAnsi="Times New Roman" w:cs="Times New Roman"/>
          <w:sz w:val="28"/>
          <w:szCs w:val="28"/>
        </w:rPr>
        <w:t>Ответственный исполнитель: Зам.главы администрации Кулабухова Е.С.</w:t>
      </w:r>
    </w:p>
    <w:tbl>
      <w:tblPr>
        <w:tblW w:w="16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727"/>
        <w:gridCol w:w="1223"/>
        <w:gridCol w:w="1116"/>
        <w:gridCol w:w="761"/>
        <w:gridCol w:w="866"/>
        <w:gridCol w:w="966"/>
        <w:gridCol w:w="1016"/>
        <w:gridCol w:w="880"/>
        <w:gridCol w:w="866"/>
        <w:gridCol w:w="966"/>
        <w:gridCol w:w="966"/>
        <w:gridCol w:w="880"/>
        <w:gridCol w:w="866"/>
        <w:gridCol w:w="966"/>
        <w:gridCol w:w="966"/>
        <w:gridCol w:w="880"/>
      </w:tblGrid>
      <w:tr w:rsidR="00E00C45">
        <w:tc>
          <w:tcPr>
            <w:tcW w:w="621" w:type="dxa"/>
            <w:vMerge w:val="restart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27" w:type="dxa"/>
            <w:vMerge w:val="restart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Наименование ВЦП основного мероприятия, мероприятия основного мероприятия, мероприятия ВЦП, мероприятия ДЦП</w:t>
            </w:r>
          </w:p>
        </w:tc>
        <w:tc>
          <w:tcPr>
            <w:tcW w:w="1223" w:type="dxa"/>
            <w:vMerge w:val="restart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Ответ-ствен- ныйи   спол-нитель (ОИВ)</w:t>
            </w:r>
          </w:p>
        </w:tc>
        <w:tc>
          <w:tcPr>
            <w:tcW w:w="1116" w:type="dxa"/>
            <w:vMerge w:val="restart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Факти-ческая дата начала реали-зации меро- прия-  тия (квар-тал,  год)</w:t>
            </w:r>
          </w:p>
        </w:tc>
        <w:tc>
          <w:tcPr>
            <w:tcW w:w="761" w:type="dxa"/>
            <w:vMerge w:val="restart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ческая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 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окон- 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чания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меро- 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прия- 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тия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(квар-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тал,  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3728" w:type="dxa"/>
            <w:gridSpan w:val="4"/>
          </w:tcPr>
          <w:p w:rsidR="00E00C45" w:rsidRPr="00FC2629" w:rsidRDefault="00E00C45" w:rsidP="00FC26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План расходов на реализацию муниципальной программы в отчетном году, тыс.руб.</w:t>
            </w:r>
          </w:p>
        </w:tc>
        <w:tc>
          <w:tcPr>
            <w:tcW w:w="3678" w:type="dxa"/>
            <w:gridSpan w:val="4"/>
          </w:tcPr>
          <w:p w:rsidR="00E00C45" w:rsidRPr="00FC2629" w:rsidRDefault="00E00C45" w:rsidP="00FC26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расходов на отчетную дату (нарастающим итогом), тыс.руб.</w:t>
            </w:r>
          </w:p>
        </w:tc>
        <w:tc>
          <w:tcPr>
            <w:tcW w:w="3678" w:type="dxa"/>
            <w:gridSpan w:val="4"/>
          </w:tcPr>
          <w:p w:rsidR="00E00C45" w:rsidRPr="00FC2629" w:rsidRDefault="00E00C45" w:rsidP="00FC26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Выполнено на отчетную дату (нарастающим итогом), тыс.руб.</w:t>
            </w:r>
          </w:p>
        </w:tc>
      </w:tr>
      <w:tr w:rsidR="00E00C45">
        <w:tc>
          <w:tcPr>
            <w:tcW w:w="621" w:type="dxa"/>
            <w:vMerge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6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01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80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86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6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6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80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86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6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6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80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</w:tr>
      <w:tr w:rsidR="00E00C45">
        <w:tc>
          <w:tcPr>
            <w:tcW w:w="621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7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6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6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6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6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80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6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66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66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80" w:type="dxa"/>
          </w:tcPr>
          <w:p w:rsidR="00E00C45" w:rsidRPr="00FC2629" w:rsidRDefault="00E00C45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E00C45">
        <w:tc>
          <w:tcPr>
            <w:tcW w:w="16532" w:type="dxa"/>
            <w:gridSpan w:val="17"/>
          </w:tcPr>
          <w:p w:rsidR="00E00C45" w:rsidRPr="00FC2629" w:rsidRDefault="00E00C45" w:rsidP="00FC26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b/>
                <w:bCs/>
              </w:rPr>
              <w:t>Подпрограмма 1 «Содержание и ремонт автомобильных дорог общего пользования местного значения, дворовых территорий и проездов к дворовым территориям многоквартирных домов МО «Вознесенское городское поселение» на 2018-2020 годы»</w:t>
            </w:r>
          </w:p>
        </w:tc>
      </w:tr>
      <w:tr w:rsidR="00E00C45">
        <w:tc>
          <w:tcPr>
            <w:tcW w:w="621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1727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1.1   Содержание автомобильных дорог общего пользования местного значения МО «Вознесенское городское поселение»</w:t>
            </w:r>
          </w:p>
        </w:tc>
        <w:tc>
          <w:tcPr>
            <w:tcW w:w="1223" w:type="dxa"/>
            <w:vAlign w:val="center"/>
          </w:tcPr>
          <w:p w:rsidR="00E00C45" w:rsidRPr="00D72CA0" w:rsidRDefault="00E00C45" w:rsidP="00186840">
            <w:pPr>
              <w:pStyle w:val="ConsPlusCell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Кулабухова Е.С.</w:t>
            </w:r>
          </w:p>
        </w:tc>
        <w:tc>
          <w:tcPr>
            <w:tcW w:w="1116" w:type="dxa"/>
          </w:tcPr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" w:type="dxa"/>
          </w:tcPr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E00C45" w:rsidRPr="001F288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F2889">
              <w:rPr>
                <w:rFonts w:ascii="Times New Roman" w:hAnsi="Times New Roman" w:cs="Times New Roman"/>
                <w:b/>
                <w:bCs/>
              </w:rPr>
              <w:t>1 459,200</w:t>
            </w:r>
          </w:p>
        </w:tc>
        <w:tc>
          <w:tcPr>
            <w:tcW w:w="880" w:type="dxa"/>
          </w:tcPr>
          <w:p w:rsidR="00E00C45" w:rsidRPr="001F288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F28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6" w:type="dxa"/>
          </w:tcPr>
          <w:p w:rsidR="00E00C45" w:rsidRPr="001F288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F28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1F288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F28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1F288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F2889">
              <w:rPr>
                <w:rFonts w:ascii="Times New Roman" w:hAnsi="Times New Roman" w:cs="Times New Roman"/>
                <w:b/>
                <w:bCs/>
              </w:rPr>
              <w:t>902,453</w:t>
            </w:r>
          </w:p>
        </w:tc>
        <w:tc>
          <w:tcPr>
            <w:tcW w:w="880" w:type="dxa"/>
          </w:tcPr>
          <w:p w:rsidR="00E00C45" w:rsidRPr="001F288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F28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6" w:type="dxa"/>
          </w:tcPr>
          <w:p w:rsidR="00E00C45" w:rsidRPr="001F288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F28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1F288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F288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1F288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F2889">
              <w:rPr>
                <w:rFonts w:ascii="Times New Roman" w:hAnsi="Times New Roman" w:cs="Times New Roman"/>
                <w:b/>
                <w:bCs/>
              </w:rPr>
              <w:t>902,453</w:t>
            </w:r>
          </w:p>
        </w:tc>
        <w:tc>
          <w:tcPr>
            <w:tcW w:w="880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0C45">
        <w:tc>
          <w:tcPr>
            <w:tcW w:w="621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 xml:space="preserve"> 1.2 </w:t>
            </w:r>
          </w:p>
        </w:tc>
        <w:tc>
          <w:tcPr>
            <w:tcW w:w="1727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Основное мероприятие 1.2 </w:t>
            </w:r>
          </w:p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автомобильных дорог общего пользования местного значения МО «Вознесенское городское поселение»</w:t>
            </w:r>
          </w:p>
        </w:tc>
        <w:tc>
          <w:tcPr>
            <w:tcW w:w="1223" w:type="dxa"/>
          </w:tcPr>
          <w:p w:rsidR="00E00C45" w:rsidRPr="00D72CA0" w:rsidRDefault="00E00C45" w:rsidP="005071EA">
            <w:r w:rsidRPr="00D72CA0">
              <w:t>Кулабухова Е.С.</w:t>
            </w:r>
          </w:p>
        </w:tc>
        <w:tc>
          <w:tcPr>
            <w:tcW w:w="1116" w:type="dxa"/>
          </w:tcPr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" w:type="dxa"/>
          </w:tcPr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dxa"/>
          </w:tcPr>
          <w:p w:rsidR="00E00C45" w:rsidRPr="00407581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0758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407581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5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4574,522</w:t>
            </w:r>
          </w:p>
        </w:tc>
        <w:tc>
          <w:tcPr>
            <w:tcW w:w="1016" w:type="dxa"/>
          </w:tcPr>
          <w:p w:rsidR="00E00C45" w:rsidRPr="00407581" w:rsidRDefault="00E00C45" w:rsidP="00FD4F0B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5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2384,127</w:t>
            </w:r>
          </w:p>
        </w:tc>
        <w:tc>
          <w:tcPr>
            <w:tcW w:w="880" w:type="dxa"/>
          </w:tcPr>
          <w:p w:rsidR="00E00C45" w:rsidRPr="006B2A10" w:rsidRDefault="00E00C45" w:rsidP="00FD4F0B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2A10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6" w:type="dxa"/>
          </w:tcPr>
          <w:p w:rsidR="00E00C45" w:rsidRPr="006B2A10" w:rsidRDefault="00E00C45" w:rsidP="00FD4F0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B2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6B2A10" w:rsidRDefault="00E00C45" w:rsidP="00FD4F0B">
            <w:pPr>
              <w:rPr>
                <w:b/>
                <w:bCs/>
              </w:rPr>
            </w:pPr>
            <w:r w:rsidRPr="006B2A10">
              <w:rPr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rPr>
                <w:b/>
                <w:bCs/>
              </w:rPr>
            </w:pPr>
            <w:r w:rsidRPr="00B64EF1">
              <w:rPr>
                <w:b/>
                <w:bCs/>
              </w:rPr>
              <w:t>23,000</w:t>
            </w:r>
          </w:p>
        </w:tc>
        <w:tc>
          <w:tcPr>
            <w:tcW w:w="880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64EF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64EF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rPr>
                <w:b/>
                <w:bCs/>
              </w:rPr>
            </w:pPr>
            <w:r w:rsidRPr="00B64EF1">
              <w:rPr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rPr>
                <w:b/>
                <w:bCs/>
              </w:rPr>
            </w:pPr>
            <w:r w:rsidRPr="00B64EF1">
              <w:rPr>
                <w:b/>
                <w:bCs/>
              </w:rPr>
              <w:t>23,000</w:t>
            </w:r>
          </w:p>
        </w:tc>
        <w:tc>
          <w:tcPr>
            <w:tcW w:w="880" w:type="dxa"/>
          </w:tcPr>
          <w:p w:rsidR="00E00C45" w:rsidRPr="006B2A10" w:rsidRDefault="00E00C45" w:rsidP="00FD4F0B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00C45">
        <w:tc>
          <w:tcPr>
            <w:tcW w:w="621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727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Мероприятие 1.2.1</w:t>
            </w:r>
            <w:r w:rsidRPr="00FC2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00C45" w:rsidRPr="001F2889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2889">
              <w:rPr>
                <w:rFonts w:ascii="Times New Roman" w:hAnsi="Times New Roman" w:cs="Times New Roman"/>
                <w:sz w:val="18"/>
                <w:szCs w:val="18"/>
              </w:rPr>
              <w:t>Ремонт участка автомобильной дороги общего пользования местного значения по адресу: пер. Просвещения (от ул. Комсомольская до пересечения с ул. Онежская флотилия) в г.п.Вознесенье Подпорожского района Ленинградской области</w:t>
            </w:r>
          </w:p>
        </w:tc>
        <w:tc>
          <w:tcPr>
            <w:tcW w:w="1223" w:type="dxa"/>
          </w:tcPr>
          <w:p w:rsidR="00E00C45" w:rsidRPr="00D72CA0" w:rsidRDefault="00E00C45" w:rsidP="005071EA">
            <w:r w:rsidRPr="00D72CA0">
              <w:t>Кулабухова Е.С.</w:t>
            </w:r>
          </w:p>
        </w:tc>
        <w:tc>
          <w:tcPr>
            <w:tcW w:w="1116" w:type="dxa"/>
          </w:tcPr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" w:type="dxa"/>
          </w:tcPr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964,000</w:t>
            </w:r>
          </w:p>
        </w:tc>
        <w:tc>
          <w:tcPr>
            <w:tcW w:w="101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518,877</w:t>
            </w:r>
          </w:p>
        </w:tc>
        <w:tc>
          <w:tcPr>
            <w:tcW w:w="880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0C45">
        <w:tc>
          <w:tcPr>
            <w:tcW w:w="621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727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1.2.2 </w:t>
            </w:r>
          </w:p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64EF1">
              <w:rPr>
                <w:rFonts w:ascii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начения по ул. Труда в г.п. Вознесенье Подпорожского района Ленинградской области</w:t>
            </w:r>
          </w:p>
        </w:tc>
        <w:tc>
          <w:tcPr>
            <w:tcW w:w="1223" w:type="dxa"/>
          </w:tcPr>
          <w:p w:rsidR="00E00C45" w:rsidRPr="00D72CA0" w:rsidRDefault="00E00C45" w:rsidP="005071EA">
            <w:r w:rsidRPr="00D72CA0">
              <w:t>Кулабухова Е.С.</w:t>
            </w:r>
          </w:p>
        </w:tc>
        <w:tc>
          <w:tcPr>
            <w:tcW w:w="1116" w:type="dxa"/>
          </w:tcPr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761" w:type="dxa"/>
          </w:tcPr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2747,959</w:t>
            </w:r>
          </w:p>
        </w:tc>
        <w:tc>
          <w:tcPr>
            <w:tcW w:w="101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342,789</w:t>
            </w:r>
          </w:p>
        </w:tc>
        <w:tc>
          <w:tcPr>
            <w:tcW w:w="880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0169C6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0169C6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0C45">
        <w:tc>
          <w:tcPr>
            <w:tcW w:w="621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727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1.2.3 </w:t>
            </w:r>
          </w:p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64EF1">
              <w:rPr>
                <w:rFonts w:ascii="Times New Roman" w:hAnsi="Times New Roman" w:cs="Times New Roman"/>
                <w:sz w:val="18"/>
                <w:szCs w:val="18"/>
              </w:rPr>
              <w:t>Ремонт участка автомобильной дороги общего пользования местного начения по ул. Пионерская (от пересечения с ул Онежской флотилии до дома № 40) в г.п. Вознесенье Подпорожского района Ленинградской области</w:t>
            </w:r>
          </w:p>
        </w:tc>
        <w:tc>
          <w:tcPr>
            <w:tcW w:w="1223" w:type="dxa"/>
          </w:tcPr>
          <w:p w:rsidR="00E00C45" w:rsidRPr="00D72CA0" w:rsidRDefault="00E00C45" w:rsidP="00FC2629">
            <w:pPr>
              <w:jc w:val="center"/>
            </w:pPr>
            <w:r w:rsidRPr="00D72CA0">
              <w:t>Кулабухова Е.С.</w:t>
            </w:r>
          </w:p>
        </w:tc>
        <w:tc>
          <w:tcPr>
            <w:tcW w:w="1116" w:type="dxa"/>
          </w:tcPr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" w:type="dxa"/>
          </w:tcPr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00C45" w:rsidRPr="00D72CA0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862,563</w:t>
            </w:r>
          </w:p>
        </w:tc>
        <w:tc>
          <w:tcPr>
            <w:tcW w:w="101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107,558</w:t>
            </w:r>
          </w:p>
        </w:tc>
        <w:tc>
          <w:tcPr>
            <w:tcW w:w="880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00C45" w:rsidRPr="00B64EF1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0169C6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0169C6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0C45">
        <w:tc>
          <w:tcPr>
            <w:tcW w:w="621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1727" w:type="dxa"/>
            <w:vAlign w:val="center"/>
          </w:tcPr>
          <w:p w:rsidR="00E00C45" w:rsidRPr="006B2A10" w:rsidRDefault="00E00C45" w:rsidP="004220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2A1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1.2.4 </w:t>
            </w:r>
          </w:p>
          <w:p w:rsidR="00E00C45" w:rsidRPr="006B2A10" w:rsidRDefault="00E00C45" w:rsidP="00FC26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B2A10">
              <w:rPr>
                <w:sz w:val="18"/>
                <w:szCs w:val="18"/>
              </w:rPr>
              <w:t>Проверка смет</w:t>
            </w:r>
          </w:p>
        </w:tc>
        <w:tc>
          <w:tcPr>
            <w:tcW w:w="1223" w:type="dxa"/>
          </w:tcPr>
          <w:p w:rsidR="00E00C45" w:rsidRPr="006B2A10" w:rsidRDefault="00E00C45" w:rsidP="00FD4F0B">
            <w:pPr>
              <w:jc w:val="center"/>
            </w:pPr>
            <w:r w:rsidRPr="006B2A10">
              <w:t>Кулабухова Е.С.</w:t>
            </w:r>
          </w:p>
        </w:tc>
        <w:tc>
          <w:tcPr>
            <w:tcW w:w="1116" w:type="dxa"/>
          </w:tcPr>
          <w:p w:rsidR="00E00C45" w:rsidRPr="00D72CA0" w:rsidRDefault="00E00C45" w:rsidP="00FD4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" w:type="dxa"/>
          </w:tcPr>
          <w:p w:rsidR="00E00C45" w:rsidRPr="00D72CA0" w:rsidRDefault="00E00C45" w:rsidP="00FD4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00C45" w:rsidRPr="00D72CA0" w:rsidRDefault="00E00C45" w:rsidP="00FD4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dxa"/>
          </w:tcPr>
          <w:p w:rsidR="00E00C45" w:rsidRPr="00FC2629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80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80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80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</w:tr>
      <w:tr w:rsidR="00E00C45">
        <w:tc>
          <w:tcPr>
            <w:tcW w:w="621" w:type="dxa"/>
          </w:tcPr>
          <w:p w:rsidR="00E00C45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1727" w:type="dxa"/>
            <w:vAlign w:val="center"/>
          </w:tcPr>
          <w:p w:rsidR="00E00C45" w:rsidRPr="00FC2629" w:rsidRDefault="00E00C45" w:rsidP="004220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Мероприятие 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00C45" w:rsidRPr="00422045" w:rsidRDefault="00E00C45" w:rsidP="00FC262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t>Р</w:t>
            </w:r>
            <w:r w:rsidRPr="00422045">
              <w:t>абот</w:t>
            </w:r>
            <w:r>
              <w:t>ы</w:t>
            </w:r>
            <w:r w:rsidRPr="00422045">
              <w:t xml:space="preserve"> по укладке труб на  </w:t>
            </w:r>
            <w:r>
              <w:t xml:space="preserve">автомобильных </w:t>
            </w:r>
            <w:r w:rsidRPr="00422045">
              <w:t>дорог</w:t>
            </w:r>
            <w:r>
              <w:t>ах</w:t>
            </w:r>
            <w:r w:rsidRPr="00422045">
              <w:t xml:space="preserve"> общего пользования местного значения</w:t>
            </w:r>
            <w:r>
              <w:t>:</w:t>
            </w:r>
          </w:p>
        </w:tc>
        <w:tc>
          <w:tcPr>
            <w:tcW w:w="1223" w:type="dxa"/>
          </w:tcPr>
          <w:p w:rsidR="00E00C45" w:rsidRPr="00D72CA0" w:rsidRDefault="00E00C45" w:rsidP="00FD4F0B">
            <w:pPr>
              <w:jc w:val="center"/>
            </w:pPr>
            <w:r w:rsidRPr="00D72CA0">
              <w:t>Кулабухова Е.С.</w:t>
            </w:r>
          </w:p>
        </w:tc>
        <w:tc>
          <w:tcPr>
            <w:tcW w:w="1116" w:type="dxa"/>
          </w:tcPr>
          <w:p w:rsidR="00E00C45" w:rsidRPr="00D72CA0" w:rsidRDefault="00E00C45" w:rsidP="00FD4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" w:type="dxa"/>
          </w:tcPr>
          <w:p w:rsidR="00E00C45" w:rsidRPr="00D72CA0" w:rsidRDefault="00E00C45" w:rsidP="00FD4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00C45" w:rsidRPr="00D72CA0" w:rsidRDefault="00E00C45" w:rsidP="00FD4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dxa"/>
          </w:tcPr>
          <w:p w:rsidR="00E00C45" w:rsidRPr="00FC2629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1391,862</w:t>
            </w:r>
          </w:p>
        </w:tc>
        <w:tc>
          <w:tcPr>
            <w:tcW w:w="880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80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880" w:type="dxa"/>
          </w:tcPr>
          <w:p w:rsidR="00E00C45" w:rsidRPr="00B64EF1" w:rsidRDefault="00E00C45" w:rsidP="00FD4F0B">
            <w:pPr>
              <w:pStyle w:val="ConsPlusCell"/>
              <w:rPr>
                <w:rFonts w:ascii="Times New Roman" w:hAnsi="Times New Roman" w:cs="Times New Roman"/>
              </w:rPr>
            </w:pPr>
            <w:r w:rsidRPr="00B64EF1">
              <w:rPr>
                <w:rFonts w:ascii="Times New Roman" w:hAnsi="Times New Roman" w:cs="Times New Roman"/>
              </w:rPr>
              <w:t>0</w:t>
            </w:r>
          </w:p>
        </w:tc>
      </w:tr>
      <w:tr w:rsidR="00E00C45">
        <w:tc>
          <w:tcPr>
            <w:tcW w:w="621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E00C45" w:rsidRPr="00FC2629" w:rsidRDefault="00E00C45" w:rsidP="00FC262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C2629">
              <w:rPr>
                <w:b/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1223" w:type="dxa"/>
          </w:tcPr>
          <w:p w:rsidR="00E00C45" w:rsidRPr="00FC2629" w:rsidRDefault="00E00C45" w:rsidP="005071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6B2A10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2A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4574,522</w:t>
            </w:r>
          </w:p>
        </w:tc>
        <w:tc>
          <w:tcPr>
            <w:tcW w:w="1016" w:type="dxa"/>
          </w:tcPr>
          <w:p w:rsidR="00E00C45" w:rsidRPr="006B2A10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2A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2384,127</w:t>
            </w:r>
          </w:p>
        </w:tc>
        <w:tc>
          <w:tcPr>
            <w:tcW w:w="880" w:type="dxa"/>
          </w:tcPr>
          <w:p w:rsidR="00E00C45" w:rsidRPr="006B2A10" w:rsidRDefault="00E00C45" w:rsidP="005071E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2A10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6" w:type="dxa"/>
          </w:tcPr>
          <w:p w:rsidR="00E00C45" w:rsidRPr="006B2A10" w:rsidRDefault="00E00C45" w:rsidP="000169C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B2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6B2A10" w:rsidRDefault="00E00C45" w:rsidP="000169C6">
            <w:pPr>
              <w:rPr>
                <w:b/>
                <w:bCs/>
              </w:rPr>
            </w:pPr>
            <w:r w:rsidRPr="006B2A10">
              <w:rPr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0169C6">
            <w:pPr>
              <w:rPr>
                <w:b/>
                <w:bCs/>
              </w:rPr>
            </w:pPr>
            <w:r w:rsidRPr="00B64EF1">
              <w:rPr>
                <w:b/>
                <w:bCs/>
              </w:rPr>
              <w:t>23,000</w:t>
            </w:r>
          </w:p>
        </w:tc>
        <w:tc>
          <w:tcPr>
            <w:tcW w:w="880" w:type="dxa"/>
          </w:tcPr>
          <w:p w:rsidR="00E00C45" w:rsidRPr="00B64EF1" w:rsidRDefault="00E00C45" w:rsidP="000169C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64EF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6" w:type="dxa"/>
          </w:tcPr>
          <w:p w:rsidR="00E00C45" w:rsidRPr="00B64EF1" w:rsidRDefault="00E00C45" w:rsidP="000169C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64EF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0169C6">
            <w:pPr>
              <w:rPr>
                <w:b/>
                <w:bCs/>
              </w:rPr>
            </w:pPr>
            <w:r w:rsidRPr="00B64EF1">
              <w:rPr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B64EF1" w:rsidRDefault="00E00C45" w:rsidP="000169C6">
            <w:pPr>
              <w:rPr>
                <w:b/>
                <w:bCs/>
              </w:rPr>
            </w:pPr>
            <w:r w:rsidRPr="00B64EF1">
              <w:rPr>
                <w:b/>
                <w:bCs/>
              </w:rPr>
              <w:t>23,000</w:t>
            </w:r>
          </w:p>
        </w:tc>
        <w:tc>
          <w:tcPr>
            <w:tcW w:w="880" w:type="dxa"/>
          </w:tcPr>
          <w:p w:rsidR="00E00C45" w:rsidRPr="00B64EF1" w:rsidRDefault="00E00C45" w:rsidP="005071EA">
            <w:pPr>
              <w:pStyle w:val="ConsPlusCell"/>
              <w:rPr>
                <w:rFonts w:ascii="Courier New" w:hAnsi="Courier New" w:cs="Courier New"/>
              </w:rPr>
            </w:pPr>
            <w:r w:rsidRPr="00B64EF1">
              <w:rPr>
                <w:rFonts w:ascii="Courier New" w:hAnsi="Courier New" w:cs="Courier New"/>
              </w:rPr>
              <w:t>0</w:t>
            </w:r>
          </w:p>
        </w:tc>
      </w:tr>
      <w:tr w:rsidR="00E00C45">
        <w:tc>
          <w:tcPr>
            <w:tcW w:w="16532" w:type="dxa"/>
            <w:gridSpan w:val="17"/>
          </w:tcPr>
          <w:p w:rsidR="00E00C45" w:rsidRPr="00FC2629" w:rsidRDefault="00E00C45" w:rsidP="00FC26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"Обеспечение безопасности дорожного движения»  МО «Вознесенское  городское поселение» на 2018-2020 годы"</w:t>
            </w:r>
          </w:p>
        </w:tc>
      </w:tr>
      <w:tr w:rsidR="00E00C45">
        <w:tc>
          <w:tcPr>
            <w:tcW w:w="621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27" w:type="dxa"/>
            <w:vAlign w:val="center"/>
          </w:tcPr>
          <w:p w:rsidR="00E00C45" w:rsidRPr="00FC2629" w:rsidRDefault="00E00C45" w:rsidP="00FC26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C262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2.1 </w:t>
            </w:r>
          </w:p>
          <w:p w:rsidR="00E00C45" w:rsidRPr="00FC2629" w:rsidRDefault="00E00C45" w:rsidP="00FC262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C2629">
              <w:rPr>
                <w:color w:val="000000"/>
                <w:sz w:val="18"/>
                <w:szCs w:val="18"/>
              </w:rPr>
              <w:t>Мероприятия, направленные на совершенствование системы организации безопасности дорожного движения» МО «Подпорожское городское поселение» на 2018-2020 годы"</w:t>
            </w:r>
          </w:p>
        </w:tc>
        <w:tc>
          <w:tcPr>
            <w:tcW w:w="1223" w:type="dxa"/>
          </w:tcPr>
          <w:p w:rsidR="00E00C45" w:rsidRPr="00FC2629" w:rsidRDefault="00E00C45" w:rsidP="005071EA">
            <w:pPr>
              <w:rPr>
                <w:sz w:val="18"/>
                <w:szCs w:val="18"/>
              </w:rPr>
            </w:pPr>
            <w:r w:rsidRPr="00FC2629">
              <w:rPr>
                <w:sz w:val="18"/>
                <w:szCs w:val="18"/>
              </w:rPr>
              <w:t>Кулабухова Е.С.</w:t>
            </w:r>
          </w:p>
        </w:tc>
        <w:tc>
          <w:tcPr>
            <w:tcW w:w="1116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761" w:type="dxa"/>
          </w:tcPr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0C45" w:rsidRPr="00FC2629" w:rsidRDefault="00E00C45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00C45" w:rsidRPr="00FC2629" w:rsidRDefault="00E00C45" w:rsidP="005071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66" w:type="dxa"/>
          </w:tcPr>
          <w:p w:rsidR="00E00C45" w:rsidRPr="00FC2629" w:rsidRDefault="00E00C45" w:rsidP="005071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C2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00C45" w:rsidRPr="00FC2629" w:rsidRDefault="00E00C45" w:rsidP="005071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66" w:type="dxa"/>
          </w:tcPr>
          <w:p w:rsidR="00E00C45" w:rsidRPr="00FC2629" w:rsidRDefault="00E00C45" w:rsidP="005071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00C45" w:rsidRPr="00FC2629" w:rsidRDefault="00E00C45" w:rsidP="005071E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00C45">
        <w:tc>
          <w:tcPr>
            <w:tcW w:w="621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E00C45" w:rsidRPr="00FC2629" w:rsidRDefault="00E00C45" w:rsidP="00FC26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C2629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223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</w:tcPr>
          <w:p w:rsidR="00E00C45" w:rsidRPr="00FC2629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dxa"/>
          </w:tcPr>
          <w:p w:rsidR="00E00C45" w:rsidRPr="006B2A10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B2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6B2A10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B2A10">
              <w:rPr>
                <w:rFonts w:ascii="Times New Roman" w:hAnsi="Times New Roman" w:cs="Times New Roman"/>
                <w:b/>
                <w:bCs/>
              </w:rPr>
              <w:t>4574,522</w:t>
            </w:r>
          </w:p>
        </w:tc>
        <w:tc>
          <w:tcPr>
            <w:tcW w:w="1016" w:type="dxa"/>
          </w:tcPr>
          <w:p w:rsidR="00E00C45" w:rsidRPr="006B2A10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3885,768</w:t>
            </w:r>
          </w:p>
        </w:tc>
        <w:tc>
          <w:tcPr>
            <w:tcW w:w="880" w:type="dxa"/>
          </w:tcPr>
          <w:p w:rsidR="00E00C45" w:rsidRPr="006B2A10" w:rsidRDefault="00E00C45" w:rsidP="005071EA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  <w:r w:rsidRPr="006B2A10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66" w:type="dxa"/>
          </w:tcPr>
          <w:p w:rsidR="00E00C45" w:rsidRPr="006B2A10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B2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6B2A10" w:rsidRDefault="00E00C45" w:rsidP="000169C6">
            <w:pPr>
              <w:rPr>
                <w:b/>
                <w:bCs/>
              </w:rPr>
            </w:pPr>
            <w:r w:rsidRPr="006B2A10">
              <w:rPr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6B2A10" w:rsidRDefault="00E00C45" w:rsidP="000169C6">
            <w:pPr>
              <w:rPr>
                <w:b/>
                <w:bCs/>
              </w:rPr>
            </w:pPr>
            <w:r w:rsidRPr="006B2A10">
              <w:rPr>
                <w:b/>
                <w:bCs/>
              </w:rPr>
              <w:t>925,450</w:t>
            </w:r>
          </w:p>
        </w:tc>
        <w:tc>
          <w:tcPr>
            <w:tcW w:w="880" w:type="dxa"/>
          </w:tcPr>
          <w:p w:rsidR="00E00C45" w:rsidRPr="006B2A10" w:rsidRDefault="00E00C45" w:rsidP="000169C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B2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6" w:type="dxa"/>
          </w:tcPr>
          <w:p w:rsidR="00E00C45" w:rsidRPr="006B2A10" w:rsidRDefault="00E00C45" w:rsidP="000169C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B2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6B2A10" w:rsidRDefault="00E00C45" w:rsidP="000169C6">
            <w:pPr>
              <w:rPr>
                <w:b/>
                <w:bCs/>
              </w:rPr>
            </w:pPr>
            <w:r w:rsidRPr="006B2A10">
              <w:rPr>
                <w:b/>
                <w:bCs/>
              </w:rPr>
              <w:t>0</w:t>
            </w:r>
          </w:p>
        </w:tc>
        <w:tc>
          <w:tcPr>
            <w:tcW w:w="966" w:type="dxa"/>
          </w:tcPr>
          <w:p w:rsidR="00E00C45" w:rsidRPr="006B2A10" w:rsidRDefault="00E00C45" w:rsidP="000169C6">
            <w:pPr>
              <w:rPr>
                <w:b/>
                <w:bCs/>
              </w:rPr>
            </w:pPr>
            <w:r w:rsidRPr="006B2A10">
              <w:rPr>
                <w:b/>
                <w:bCs/>
              </w:rPr>
              <w:t>925,450</w:t>
            </w:r>
          </w:p>
        </w:tc>
        <w:tc>
          <w:tcPr>
            <w:tcW w:w="880" w:type="dxa"/>
          </w:tcPr>
          <w:p w:rsidR="00E00C45" w:rsidRPr="006B2A10" w:rsidRDefault="00E00C45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B2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E00C45" w:rsidRDefault="00E00C45">
      <w:pPr>
        <w:sectPr w:rsidR="00E00C45" w:rsidSect="00CE59B7">
          <w:pgSz w:w="16838" w:h="11906" w:orient="landscape"/>
          <w:pgMar w:top="822" w:right="1134" w:bottom="822" w:left="1134" w:header="709" w:footer="709" w:gutter="0"/>
          <w:cols w:space="708"/>
          <w:docGrid w:linePitch="360"/>
        </w:sectPr>
      </w:pPr>
    </w:p>
    <w:p w:rsidR="00E00C45" w:rsidRDefault="00E00C45" w:rsidP="00E86E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7F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E00C45" w:rsidRPr="00B2537F" w:rsidRDefault="00E00C45" w:rsidP="00E86E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7F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о реализации муниципальной программы </w:t>
      </w:r>
    </w:p>
    <w:p w:rsidR="00E00C45" w:rsidRPr="00B2537F" w:rsidRDefault="00E00C45" w:rsidP="00E86E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7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автомобильных дорог МО «Вознесенское городское поселение» </w:t>
      </w:r>
    </w:p>
    <w:p w:rsidR="00E00C45" w:rsidRPr="00B2537F" w:rsidRDefault="00E00C45" w:rsidP="00E86E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7F">
        <w:rPr>
          <w:rFonts w:ascii="Times New Roman" w:hAnsi="Times New Roman" w:cs="Times New Roman"/>
          <w:b/>
          <w:bCs/>
          <w:sz w:val="28"/>
          <w:szCs w:val="28"/>
        </w:rPr>
        <w:t xml:space="preserve">на 2018-2020 годы» </w:t>
      </w:r>
    </w:p>
    <w:p w:rsidR="00E00C45" w:rsidRPr="00B2537F" w:rsidRDefault="00E00C45" w:rsidP="00E86E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7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полугодие </w:t>
      </w:r>
      <w:r w:rsidRPr="00B2537F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2537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00C45" w:rsidRDefault="00E00C45">
      <w:pPr>
        <w:rPr>
          <w:sz w:val="28"/>
          <w:szCs w:val="28"/>
        </w:rPr>
      </w:pPr>
    </w:p>
    <w:p w:rsidR="00E00C45" w:rsidRPr="005051B9" w:rsidRDefault="00E00C45" w:rsidP="00407581">
      <w:pPr>
        <w:ind w:firstLine="720"/>
        <w:jc w:val="both"/>
        <w:rPr>
          <w:sz w:val="28"/>
          <w:szCs w:val="28"/>
        </w:rPr>
      </w:pPr>
      <w:r w:rsidRPr="00001650">
        <w:rPr>
          <w:sz w:val="28"/>
          <w:szCs w:val="28"/>
        </w:rPr>
        <w:t xml:space="preserve">Муниципальная программа «Развитие </w:t>
      </w:r>
      <w:r>
        <w:rPr>
          <w:sz w:val="28"/>
          <w:szCs w:val="28"/>
        </w:rPr>
        <w:t>автомобильных дорог МО «Вознесенское городское поселение»</w:t>
      </w:r>
      <w:r w:rsidRPr="000E495A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0E495A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E495A">
        <w:rPr>
          <w:sz w:val="28"/>
          <w:szCs w:val="28"/>
        </w:rPr>
        <w:t xml:space="preserve"> годы</w:t>
      </w:r>
      <w:r w:rsidRPr="00001650">
        <w:rPr>
          <w:sz w:val="28"/>
          <w:szCs w:val="28"/>
        </w:rPr>
        <w:t>» (далее – муниципальная программа) - утверждена постановлением Администрации МО «</w:t>
      </w:r>
      <w:r>
        <w:rPr>
          <w:sz w:val="28"/>
          <w:szCs w:val="28"/>
        </w:rPr>
        <w:t xml:space="preserve">Вознесенское городское поселение» от 02.08.2017 года № 232 </w:t>
      </w:r>
      <w:r w:rsidRPr="005051B9">
        <w:rPr>
          <w:sz w:val="28"/>
          <w:szCs w:val="28"/>
        </w:rPr>
        <w:t xml:space="preserve">(в редакции постановлений Администрации МО «Вознесенское городское поселение Подпорожского муниципального района Ленинградской области» </w:t>
      </w:r>
      <w:r w:rsidRPr="00054E25">
        <w:rPr>
          <w:sz w:val="28"/>
          <w:szCs w:val="28"/>
        </w:rPr>
        <w:t>25 декабря 2017 года № 358</w:t>
      </w:r>
      <w:r>
        <w:rPr>
          <w:sz w:val="28"/>
          <w:szCs w:val="28"/>
        </w:rPr>
        <w:t xml:space="preserve">, </w:t>
      </w:r>
      <w:r w:rsidRPr="00341B2A">
        <w:rPr>
          <w:sz w:val="28"/>
          <w:szCs w:val="28"/>
        </w:rPr>
        <w:t>21 марта 2018 года № 42</w:t>
      </w:r>
      <w:r>
        <w:rPr>
          <w:sz w:val="28"/>
          <w:szCs w:val="28"/>
        </w:rPr>
        <w:t>, 19</w:t>
      </w:r>
      <w:r w:rsidRPr="00341B2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341B2A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 xml:space="preserve">168, </w:t>
      </w:r>
      <w:r w:rsidRPr="00295E4F">
        <w:rPr>
          <w:sz w:val="28"/>
          <w:szCs w:val="28"/>
        </w:rPr>
        <w:t>20</w:t>
      </w:r>
      <w:r>
        <w:rPr>
          <w:sz w:val="28"/>
          <w:szCs w:val="28"/>
        </w:rPr>
        <w:t>.02.</w:t>
      </w:r>
      <w:r w:rsidRPr="00295E4F">
        <w:rPr>
          <w:sz w:val="28"/>
          <w:szCs w:val="28"/>
        </w:rPr>
        <w:t>2019 года № 39</w:t>
      </w:r>
      <w:r w:rsidRPr="005051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0C45" w:rsidRPr="00CE0AF0" w:rsidRDefault="00E00C45" w:rsidP="00CE0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муниципальной программы были запланированы средства из бюджетов всех уровней в сумме 8 460,29 тыс.руб., в том числе 4 574,52 тыс.руб. – средства бюджета Ленинградской области, </w:t>
      </w:r>
      <w:r>
        <w:rPr>
          <w:color w:val="000000"/>
          <w:sz w:val="28"/>
          <w:szCs w:val="28"/>
        </w:rPr>
        <w:t xml:space="preserve">3 885,76 </w:t>
      </w:r>
      <w:r>
        <w:rPr>
          <w:sz w:val="28"/>
          <w:szCs w:val="28"/>
        </w:rPr>
        <w:t>тыс.руб.– средства бюджета МО «</w:t>
      </w:r>
      <w:r w:rsidRPr="00CE0AF0">
        <w:rPr>
          <w:sz w:val="28"/>
          <w:szCs w:val="28"/>
        </w:rPr>
        <w:t>Во</w:t>
      </w:r>
      <w:r>
        <w:rPr>
          <w:sz w:val="28"/>
          <w:szCs w:val="28"/>
        </w:rPr>
        <w:t>знесенское городское поселение»</w:t>
      </w:r>
      <w:r w:rsidRPr="00CE0AF0">
        <w:rPr>
          <w:sz w:val="28"/>
          <w:szCs w:val="28"/>
        </w:rPr>
        <w:t xml:space="preserve">. Исполнение за </w:t>
      </w:r>
      <w:r>
        <w:rPr>
          <w:sz w:val="28"/>
          <w:szCs w:val="28"/>
        </w:rPr>
        <w:t xml:space="preserve">1 полугодие </w:t>
      </w:r>
      <w:r w:rsidRPr="00CE0A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E0AF0">
        <w:rPr>
          <w:sz w:val="28"/>
          <w:szCs w:val="28"/>
        </w:rPr>
        <w:t xml:space="preserve"> год составило </w:t>
      </w:r>
      <w:r>
        <w:rPr>
          <w:color w:val="000000"/>
          <w:sz w:val="28"/>
          <w:szCs w:val="28"/>
        </w:rPr>
        <w:t>925,45</w:t>
      </w:r>
      <w:r w:rsidRPr="00CE0AF0">
        <w:rPr>
          <w:color w:val="000000"/>
          <w:sz w:val="28"/>
          <w:szCs w:val="28"/>
        </w:rPr>
        <w:t xml:space="preserve"> тыс.руб. Процент освоения </w:t>
      </w:r>
      <w:r>
        <w:rPr>
          <w:color w:val="000000"/>
          <w:sz w:val="28"/>
          <w:szCs w:val="28"/>
        </w:rPr>
        <w:t>11</w:t>
      </w:r>
      <w:r w:rsidRPr="00CE0AF0">
        <w:rPr>
          <w:color w:val="000000"/>
          <w:sz w:val="28"/>
          <w:szCs w:val="28"/>
        </w:rPr>
        <w:t xml:space="preserve"> %.</w:t>
      </w:r>
      <w:r w:rsidRPr="00CE0AF0">
        <w:rPr>
          <w:sz w:val="28"/>
          <w:szCs w:val="28"/>
        </w:rPr>
        <w:t xml:space="preserve"> </w:t>
      </w:r>
    </w:p>
    <w:p w:rsidR="00E00C45" w:rsidRPr="004F73C5" w:rsidRDefault="00E00C45" w:rsidP="00CE0AF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AF0">
        <w:rPr>
          <w:rFonts w:ascii="Times New Roman" w:hAnsi="Times New Roman" w:cs="Times New Roman"/>
          <w:sz w:val="28"/>
          <w:szCs w:val="28"/>
        </w:rPr>
        <w:t xml:space="preserve">Не освоение средств </w:t>
      </w:r>
      <w:r w:rsidRPr="00836FD3">
        <w:rPr>
          <w:rFonts w:ascii="Times New Roman" w:hAnsi="Times New Roman" w:cs="Times New Roman"/>
          <w:sz w:val="28"/>
          <w:szCs w:val="28"/>
        </w:rPr>
        <w:t xml:space="preserve">местного бюджета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836F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6FD3">
        <w:rPr>
          <w:rFonts w:ascii="Times New Roman" w:hAnsi="Times New Roman" w:cs="Times New Roman"/>
          <w:sz w:val="28"/>
          <w:szCs w:val="28"/>
        </w:rPr>
        <w:t xml:space="preserve"> года произошло в связи с тем, что по Подпрограмме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D3">
        <w:rPr>
          <w:rFonts w:ascii="Times New Roman" w:hAnsi="Times New Roman" w:cs="Times New Roman"/>
          <w:sz w:val="28"/>
          <w:szCs w:val="28"/>
        </w:rPr>
        <w:t xml:space="preserve">«Содержание и ремонт автомобильных дорог общего пользования местного значения, дворовых территорий и проездов к дворовым территориям многоквартирных домов МО «Вознесенское городское поселение» на 2018-2020 годы» в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836FD3">
        <w:rPr>
          <w:rFonts w:ascii="Times New Roman" w:hAnsi="Times New Roman" w:cs="Times New Roman"/>
          <w:sz w:val="28"/>
          <w:szCs w:val="28"/>
        </w:rPr>
        <w:t xml:space="preserve">2019 году </w:t>
      </w:r>
      <w:r>
        <w:rPr>
          <w:rFonts w:ascii="Times New Roman" w:hAnsi="Times New Roman" w:cs="Times New Roman"/>
          <w:sz w:val="28"/>
          <w:szCs w:val="28"/>
        </w:rPr>
        <w:t xml:space="preserve">велась подготовка аукционной документации, </w:t>
      </w:r>
      <w:r w:rsidRPr="004F73C5">
        <w:rPr>
          <w:rFonts w:ascii="Times New Roman" w:hAnsi="Times New Roman" w:cs="Times New Roman"/>
          <w:sz w:val="28"/>
          <w:szCs w:val="28"/>
        </w:rPr>
        <w:t>проведены аукционы, оплата за выполненные работы будет проведена возможно в 3 квартале 2019 года.</w:t>
      </w:r>
    </w:p>
    <w:p w:rsidR="00E00C45" w:rsidRPr="004F73C5" w:rsidRDefault="00E00C45" w:rsidP="00CE0AF0">
      <w:pPr>
        <w:ind w:firstLine="708"/>
        <w:jc w:val="both"/>
        <w:rPr>
          <w:sz w:val="28"/>
          <w:szCs w:val="28"/>
        </w:rPr>
      </w:pPr>
      <w:r w:rsidRPr="004F73C5">
        <w:rPr>
          <w:sz w:val="28"/>
          <w:szCs w:val="28"/>
        </w:rPr>
        <w:t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6 Муниципальной программы), которая определяет алгоритм оценки результативности и эффективности подпрограмм, входящих в состав муниципальной программы.</w:t>
      </w:r>
    </w:p>
    <w:p w:rsidR="00E00C45" w:rsidRPr="004F73C5" w:rsidRDefault="00E00C45" w:rsidP="00EF5EC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4F73C5">
        <w:rPr>
          <w:i/>
          <w:iCs/>
          <w:sz w:val="28"/>
          <w:szCs w:val="28"/>
          <w:u w:val="single"/>
        </w:rPr>
        <w:t>Результаты оценки эффективности:</w:t>
      </w:r>
    </w:p>
    <w:p w:rsidR="00E00C45" w:rsidRDefault="00E00C45" w:rsidP="00EF5EC3">
      <w:pPr>
        <w:ind w:firstLine="709"/>
        <w:jc w:val="both"/>
        <w:rPr>
          <w:sz w:val="28"/>
          <w:szCs w:val="28"/>
        </w:rPr>
      </w:pPr>
      <w:r w:rsidRPr="004F73C5">
        <w:rPr>
          <w:sz w:val="28"/>
          <w:szCs w:val="28"/>
        </w:rPr>
        <w:t>Индекс эффективности Подпрограммы</w:t>
      </w:r>
      <w:r w:rsidRPr="00836FD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836FD3">
        <w:rPr>
          <w:sz w:val="28"/>
          <w:szCs w:val="28"/>
        </w:rPr>
        <w:t>«Содержание и ремонт автомобильных дорог общего пользования местного значения, дворовых территорий и проездов к дворовым территориям многоквартирных домов МО «Вознесенское городское поселение» на 2018-2020 годы»</w:t>
      </w:r>
      <w:r>
        <w:rPr>
          <w:sz w:val="28"/>
          <w:szCs w:val="28"/>
        </w:rPr>
        <w:t xml:space="preserve"> </w:t>
      </w:r>
      <w:r w:rsidRPr="00C4068F">
        <w:rPr>
          <w:sz w:val="28"/>
          <w:szCs w:val="28"/>
        </w:rPr>
        <w:t xml:space="preserve">составил – </w:t>
      </w:r>
      <w:r>
        <w:rPr>
          <w:sz w:val="28"/>
          <w:szCs w:val="28"/>
        </w:rPr>
        <w:t>0,8</w:t>
      </w:r>
      <w:r w:rsidRPr="00C4068F">
        <w:rPr>
          <w:sz w:val="28"/>
          <w:szCs w:val="28"/>
        </w:rPr>
        <w:t xml:space="preserve"> – </w:t>
      </w:r>
      <w:r>
        <w:rPr>
          <w:sz w:val="28"/>
          <w:szCs w:val="28"/>
        </w:rPr>
        <w:t>низкий</w:t>
      </w:r>
      <w:r w:rsidRPr="00C4068F">
        <w:rPr>
          <w:sz w:val="28"/>
          <w:szCs w:val="28"/>
        </w:rPr>
        <w:t xml:space="preserve"> уровень эффективности.</w:t>
      </w:r>
    </w:p>
    <w:p w:rsidR="00E00C45" w:rsidRDefault="00E00C45" w:rsidP="00EF5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основных мероприятий муниципальной программы в числе основных результатов за 1 полугодие 2019 года отмечается:</w:t>
      </w:r>
    </w:p>
    <w:p w:rsidR="00E00C45" w:rsidRPr="00C4068F" w:rsidRDefault="00E00C45" w:rsidP="00EF5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содержание автомобильных дорог общего пользования местного значения.</w:t>
      </w:r>
    </w:p>
    <w:p w:rsidR="00E00C45" w:rsidRDefault="00E00C45" w:rsidP="002E64B7">
      <w:pPr>
        <w:jc w:val="both"/>
        <w:rPr>
          <w:color w:val="000000"/>
          <w:sz w:val="28"/>
          <w:szCs w:val="28"/>
        </w:rPr>
      </w:pPr>
    </w:p>
    <w:p w:rsidR="00E00C45" w:rsidRDefault="00E00C45" w:rsidP="002E64B7">
      <w:pPr>
        <w:jc w:val="both"/>
        <w:rPr>
          <w:color w:val="000000"/>
          <w:sz w:val="28"/>
          <w:szCs w:val="28"/>
        </w:rPr>
      </w:pPr>
    </w:p>
    <w:p w:rsidR="00E00C45" w:rsidRDefault="00E00C45" w:rsidP="002E64B7">
      <w:pPr>
        <w:jc w:val="both"/>
        <w:rPr>
          <w:color w:val="000000"/>
          <w:sz w:val="28"/>
          <w:szCs w:val="28"/>
        </w:rPr>
      </w:pPr>
    </w:p>
    <w:p w:rsidR="00E00C45" w:rsidRPr="00B12338" w:rsidRDefault="00E00C45">
      <w:r>
        <w:rPr>
          <w:sz w:val="28"/>
          <w:szCs w:val="28"/>
        </w:rPr>
        <w:t>Глава  Администрации                                                                       М.М.Мужикова</w:t>
      </w:r>
    </w:p>
    <w:sectPr w:rsidR="00E00C45" w:rsidRPr="00B12338" w:rsidSect="00414D1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D57"/>
    <w:multiLevelType w:val="hybridMultilevel"/>
    <w:tmpl w:val="759AFE8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4D347D"/>
    <w:multiLevelType w:val="hybridMultilevel"/>
    <w:tmpl w:val="981CDF7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094EB6"/>
    <w:multiLevelType w:val="hybridMultilevel"/>
    <w:tmpl w:val="D496305C"/>
    <w:lvl w:ilvl="0" w:tplc="FF2CE90C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>
    <w:nsid w:val="574C4B1D"/>
    <w:multiLevelType w:val="hybridMultilevel"/>
    <w:tmpl w:val="FB3848AC"/>
    <w:lvl w:ilvl="0" w:tplc="922AF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3639ED"/>
    <w:multiLevelType w:val="hybridMultilevel"/>
    <w:tmpl w:val="6C627430"/>
    <w:lvl w:ilvl="0" w:tplc="210668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F44"/>
    <w:rsid w:val="00001650"/>
    <w:rsid w:val="000016B4"/>
    <w:rsid w:val="00002D35"/>
    <w:rsid w:val="00003689"/>
    <w:rsid w:val="00004AAB"/>
    <w:rsid w:val="000065D9"/>
    <w:rsid w:val="0001377F"/>
    <w:rsid w:val="000169C6"/>
    <w:rsid w:val="00016E30"/>
    <w:rsid w:val="00017ACD"/>
    <w:rsid w:val="00021488"/>
    <w:rsid w:val="00022B56"/>
    <w:rsid w:val="00025144"/>
    <w:rsid w:val="00031877"/>
    <w:rsid w:val="00031927"/>
    <w:rsid w:val="00032A56"/>
    <w:rsid w:val="00033B46"/>
    <w:rsid w:val="0003659E"/>
    <w:rsid w:val="000409FD"/>
    <w:rsid w:val="00040ACE"/>
    <w:rsid w:val="00045979"/>
    <w:rsid w:val="00046D8D"/>
    <w:rsid w:val="000502DE"/>
    <w:rsid w:val="00054382"/>
    <w:rsid w:val="00054BD1"/>
    <w:rsid w:val="00054C40"/>
    <w:rsid w:val="00054E25"/>
    <w:rsid w:val="00057A54"/>
    <w:rsid w:val="00062F99"/>
    <w:rsid w:val="00065FBF"/>
    <w:rsid w:val="000706B3"/>
    <w:rsid w:val="00072748"/>
    <w:rsid w:val="0007425A"/>
    <w:rsid w:val="00074262"/>
    <w:rsid w:val="0007435B"/>
    <w:rsid w:val="00076009"/>
    <w:rsid w:val="000765A7"/>
    <w:rsid w:val="00081053"/>
    <w:rsid w:val="00081B1C"/>
    <w:rsid w:val="0008636F"/>
    <w:rsid w:val="000875A5"/>
    <w:rsid w:val="0009246B"/>
    <w:rsid w:val="0009493F"/>
    <w:rsid w:val="00095AE1"/>
    <w:rsid w:val="00097EE5"/>
    <w:rsid w:val="000A24B0"/>
    <w:rsid w:val="000A2877"/>
    <w:rsid w:val="000A3585"/>
    <w:rsid w:val="000A5B67"/>
    <w:rsid w:val="000A61D0"/>
    <w:rsid w:val="000B4B6A"/>
    <w:rsid w:val="000B4C4C"/>
    <w:rsid w:val="000B702A"/>
    <w:rsid w:val="000C00DB"/>
    <w:rsid w:val="000C099C"/>
    <w:rsid w:val="000C0D29"/>
    <w:rsid w:val="000C4473"/>
    <w:rsid w:val="000D07F5"/>
    <w:rsid w:val="000D0B94"/>
    <w:rsid w:val="000D1C3C"/>
    <w:rsid w:val="000D3B6F"/>
    <w:rsid w:val="000D4359"/>
    <w:rsid w:val="000D7965"/>
    <w:rsid w:val="000D7E71"/>
    <w:rsid w:val="000E2337"/>
    <w:rsid w:val="000E2CDD"/>
    <w:rsid w:val="000E495A"/>
    <w:rsid w:val="000E54B8"/>
    <w:rsid w:val="000F1A8E"/>
    <w:rsid w:val="000F1F58"/>
    <w:rsid w:val="000F2461"/>
    <w:rsid w:val="000F623F"/>
    <w:rsid w:val="000F6A26"/>
    <w:rsid w:val="00100F16"/>
    <w:rsid w:val="00103E28"/>
    <w:rsid w:val="001042A9"/>
    <w:rsid w:val="0010486E"/>
    <w:rsid w:val="001109F0"/>
    <w:rsid w:val="001110B2"/>
    <w:rsid w:val="001200AB"/>
    <w:rsid w:val="00121939"/>
    <w:rsid w:val="00121EDF"/>
    <w:rsid w:val="00123851"/>
    <w:rsid w:val="00124E23"/>
    <w:rsid w:val="001256FC"/>
    <w:rsid w:val="00125CAF"/>
    <w:rsid w:val="00133259"/>
    <w:rsid w:val="00140335"/>
    <w:rsid w:val="00141427"/>
    <w:rsid w:val="0014426C"/>
    <w:rsid w:val="0014432D"/>
    <w:rsid w:val="00144F3A"/>
    <w:rsid w:val="00146940"/>
    <w:rsid w:val="00147198"/>
    <w:rsid w:val="00147409"/>
    <w:rsid w:val="00147B87"/>
    <w:rsid w:val="00152A0D"/>
    <w:rsid w:val="001530B7"/>
    <w:rsid w:val="00161CEE"/>
    <w:rsid w:val="00162D2B"/>
    <w:rsid w:val="00163BB0"/>
    <w:rsid w:val="00163F88"/>
    <w:rsid w:val="00166971"/>
    <w:rsid w:val="00172365"/>
    <w:rsid w:val="00172882"/>
    <w:rsid w:val="00172BB5"/>
    <w:rsid w:val="00174019"/>
    <w:rsid w:val="00174B82"/>
    <w:rsid w:val="00177940"/>
    <w:rsid w:val="00180F4D"/>
    <w:rsid w:val="00184AC2"/>
    <w:rsid w:val="00186840"/>
    <w:rsid w:val="0019076F"/>
    <w:rsid w:val="001935CB"/>
    <w:rsid w:val="00196D9D"/>
    <w:rsid w:val="001A362C"/>
    <w:rsid w:val="001A3852"/>
    <w:rsid w:val="001A6921"/>
    <w:rsid w:val="001A7DC7"/>
    <w:rsid w:val="001B0583"/>
    <w:rsid w:val="001B2C5D"/>
    <w:rsid w:val="001B46CD"/>
    <w:rsid w:val="001C1323"/>
    <w:rsid w:val="001C5FF0"/>
    <w:rsid w:val="001D1E5A"/>
    <w:rsid w:val="001D299E"/>
    <w:rsid w:val="001D7386"/>
    <w:rsid w:val="001D7A88"/>
    <w:rsid w:val="001E043A"/>
    <w:rsid w:val="001E0EE2"/>
    <w:rsid w:val="001E2B64"/>
    <w:rsid w:val="001E63A6"/>
    <w:rsid w:val="001E6A79"/>
    <w:rsid w:val="001E70EE"/>
    <w:rsid w:val="001F124B"/>
    <w:rsid w:val="001F2889"/>
    <w:rsid w:val="001F2BB5"/>
    <w:rsid w:val="001F534D"/>
    <w:rsid w:val="001F77B1"/>
    <w:rsid w:val="00200DF1"/>
    <w:rsid w:val="00204237"/>
    <w:rsid w:val="00205DC0"/>
    <w:rsid w:val="00210228"/>
    <w:rsid w:val="00221E05"/>
    <w:rsid w:val="00222BAA"/>
    <w:rsid w:val="00222D4E"/>
    <w:rsid w:val="0022328D"/>
    <w:rsid w:val="00226BFF"/>
    <w:rsid w:val="00227E48"/>
    <w:rsid w:val="00231445"/>
    <w:rsid w:val="002342F7"/>
    <w:rsid w:val="002344DC"/>
    <w:rsid w:val="00234CD3"/>
    <w:rsid w:val="00240755"/>
    <w:rsid w:val="00240E16"/>
    <w:rsid w:val="00241660"/>
    <w:rsid w:val="002417BD"/>
    <w:rsid w:val="00242181"/>
    <w:rsid w:val="0024340E"/>
    <w:rsid w:val="00250114"/>
    <w:rsid w:val="00251F86"/>
    <w:rsid w:val="002568D1"/>
    <w:rsid w:val="00257D19"/>
    <w:rsid w:val="00260E4F"/>
    <w:rsid w:val="00264DCE"/>
    <w:rsid w:val="00270983"/>
    <w:rsid w:val="0027217C"/>
    <w:rsid w:val="002725C0"/>
    <w:rsid w:val="00273226"/>
    <w:rsid w:val="00274B78"/>
    <w:rsid w:val="0027660D"/>
    <w:rsid w:val="00277B0C"/>
    <w:rsid w:val="00277D6E"/>
    <w:rsid w:val="0028069E"/>
    <w:rsid w:val="00281406"/>
    <w:rsid w:val="00285898"/>
    <w:rsid w:val="0028644D"/>
    <w:rsid w:val="00286E3D"/>
    <w:rsid w:val="00287840"/>
    <w:rsid w:val="00292031"/>
    <w:rsid w:val="00292561"/>
    <w:rsid w:val="00293C7F"/>
    <w:rsid w:val="00293E01"/>
    <w:rsid w:val="00293E18"/>
    <w:rsid w:val="002944E1"/>
    <w:rsid w:val="002946FC"/>
    <w:rsid w:val="00295E4F"/>
    <w:rsid w:val="002A1E3A"/>
    <w:rsid w:val="002A411F"/>
    <w:rsid w:val="002A617F"/>
    <w:rsid w:val="002A6A3E"/>
    <w:rsid w:val="002B05E9"/>
    <w:rsid w:val="002B514E"/>
    <w:rsid w:val="002B5443"/>
    <w:rsid w:val="002B6EFB"/>
    <w:rsid w:val="002C0754"/>
    <w:rsid w:val="002C57A8"/>
    <w:rsid w:val="002C6711"/>
    <w:rsid w:val="002C6C86"/>
    <w:rsid w:val="002D0A7B"/>
    <w:rsid w:val="002D1751"/>
    <w:rsid w:val="002D215B"/>
    <w:rsid w:val="002D6798"/>
    <w:rsid w:val="002D7CFB"/>
    <w:rsid w:val="002E0A65"/>
    <w:rsid w:val="002E1414"/>
    <w:rsid w:val="002E2ADC"/>
    <w:rsid w:val="002E64B7"/>
    <w:rsid w:val="002F1B99"/>
    <w:rsid w:val="002F2A16"/>
    <w:rsid w:val="002F2C20"/>
    <w:rsid w:val="00302279"/>
    <w:rsid w:val="00302D37"/>
    <w:rsid w:val="00303C4F"/>
    <w:rsid w:val="003053BE"/>
    <w:rsid w:val="003057E2"/>
    <w:rsid w:val="00307F56"/>
    <w:rsid w:val="00312A90"/>
    <w:rsid w:val="003165A3"/>
    <w:rsid w:val="00316914"/>
    <w:rsid w:val="00321922"/>
    <w:rsid w:val="003232BB"/>
    <w:rsid w:val="00323B4F"/>
    <w:rsid w:val="00331CC6"/>
    <w:rsid w:val="00332624"/>
    <w:rsid w:val="00341B2A"/>
    <w:rsid w:val="00344128"/>
    <w:rsid w:val="00344577"/>
    <w:rsid w:val="00344F47"/>
    <w:rsid w:val="00345830"/>
    <w:rsid w:val="00345E0B"/>
    <w:rsid w:val="0034702C"/>
    <w:rsid w:val="003518F2"/>
    <w:rsid w:val="0035275F"/>
    <w:rsid w:val="0035385B"/>
    <w:rsid w:val="00355125"/>
    <w:rsid w:val="00356696"/>
    <w:rsid w:val="003568E4"/>
    <w:rsid w:val="003579AC"/>
    <w:rsid w:val="00357B2A"/>
    <w:rsid w:val="003610A4"/>
    <w:rsid w:val="00361692"/>
    <w:rsid w:val="003629F9"/>
    <w:rsid w:val="003665B5"/>
    <w:rsid w:val="00373D2A"/>
    <w:rsid w:val="00382B21"/>
    <w:rsid w:val="00382C07"/>
    <w:rsid w:val="00383416"/>
    <w:rsid w:val="00387F67"/>
    <w:rsid w:val="003A064E"/>
    <w:rsid w:val="003A14DC"/>
    <w:rsid w:val="003A3EA1"/>
    <w:rsid w:val="003A4360"/>
    <w:rsid w:val="003A61B1"/>
    <w:rsid w:val="003A6C1E"/>
    <w:rsid w:val="003A6DF0"/>
    <w:rsid w:val="003B1972"/>
    <w:rsid w:val="003B338F"/>
    <w:rsid w:val="003B6866"/>
    <w:rsid w:val="003C076E"/>
    <w:rsid w:val="003C0D69"/>
    <w:rsid w:val="003C394A"/>
    <w:rsid w:val="003C45C2"/>
    <w:rsid w:val="003C6F50"/>
    <w:rsid w:val="003D1977"/>
    <w:rsid w:val="003D1A33"/>
    <w:rsid w:val="003D2DD1"/>
    <w:rsid w:val="003D5663"/>
    <w:rsid w:val="003D790D"/>
    <w:rsid w:val="003E2416"/>
    <w:rsid w:val="003E5868"/>
    <w:rsid w:val="003E72AC"/>
    <w:rsid w:val="003F3642"/>
    <w:rsid w:val="00401277"/>
    <w:rsid w:val="00401CC9"/>
    <w:rsid w:val="00401EB3"/>
    <w:rsid w:val="00402C18"/>
    <w:rsid w:val="00407334"/>
    <w:rsid w:val="00407581"/>
    <w:rsid w:val="00407AB4"/>
    <w:rsid w:val="00412305"/>
    <w:rsid w:val="00413D2F"/>
    <w:rsid w:val="00414D1E"/>
    <w:rsid w:val="00416BF1"/>
    <w:rsid w:val="0042018B"/>
    <w:rsid w:val="00420E16"/>
    <w:rsid w:val="00422045"/>
    <w:rsid w:val="00423AB5"/>
    <w:rsid w:val="00424D61"/>
    <w:rsid w:val="0042513E"/>
    <w:rsid w:val="004273DF"/>
    <w:rsid w:val="00431D13"/>
    <w:rsid w:val="004355E8"/>
    <w:rsid w:val="00436BE9"/>
    <w:rsid w:val="00436D85"/>
    <w:rsid w:val="00440127"/>
    <w:rsid w:val="004423E4"/>
    <w:rsid w:val="00444748"/>
    <w:rsid w:val="00450653"/>
    <w:rsid w:val="00457CC5"/>
    <w:rsid w:val="00463840"/>
    <w:rsid w:val="00464111"/>
    <w:rsid w:val="00464186"/>
    <w:rsid w:val="00465062"/>
    <w:rsid w:val="0046523B"/>
    <w:rsid w:val="00466EBA"/>
    <w:rsid w:val="00467FDA"/>
    <w:rsid w:val="004729B9"/>
    <w:rsid w:val="0047479D"/>
    <w:rsid w:val="00476588"/>
    <w:rsid w:val="00477CF3"/>
    <w:rsid w:val="00485DFD"/>
    <w:rsid w:val="0048654E"/>
    <w:rsid w:val="0049049E"/>
    <w:rsid w:val="00491467"/>
    <w:rsid w:val="0049551B"/>
    <w:rsid w:val="0049677F"/>
    <w:rsid w:val="00497397"/>
    <w:rsid w:val="004A03A0"/>
    <w:rsid w:val="004A2AC2"/>
    <w:rsid w:val="004A367A"/>
    <w:rsid w:val="004A41FF"/>
    <w:rsid w:val="004A4ACF"/>
    <w:rsid w:val="004B18F2"/>
    <w:rsid w:val="004B33C0"/>
    <w:rsid w:val="004C1C3F"/>
    <w:rsid w:val="004C2603"/>
    <w:rsid w:val="004C261D"/>
    <w:rsid w:val="004C2E8D"/>
    <w:rsid w:val="004C623B"/>
    <w:rsid w:val="004C7353"/>
    <w:rsid w:val="004C7A07"/>
    <w:rsid w:val="004C7FFD"/>
    <w:rsid w:val="004D1DC9"/>
    <w:rsid w:val="004D1EAC"/>
    <w:rsid w:val="004D3D34"/>
    <w:rsid w:val="004D3E3E"/>
    <w:rsid w:val="004D46A3"/>
    <w:rsid w:val="004D4CAC"/>
    <w:rsid w:val="004D52D6"/>
    <w:rsid w:val="004D6513"/>
    <w:rsid w:val="004E0BF9"/>
    <w:rsid w:val="004E0F53"/>
    <w:rsid w:val="004E5775"/>
    <w:rsid w:val="004F00DC"/>
    <w:rsid w:val="004F214F"/>
    <w:rsid w:val="004F29BF"/>
    <w:rsid w:val="004F47F9"/>
    <w:rsid w:val="004F5C4B"/>
    <w:rsid w:val="004F73C5"/>
    <w:rsid w:val="00500C5E"/>
    <w:rsid w:val="00501AC6"/>
    <w:rsid w:val="00501C49"/>
    <w:rsid w:val="00503D73"/>
    <w:rsid w:val="005051B9"/>
    <w:rsid w:val="005071EA"/>
    <w:rsid w:val="00510ED4"/>
    <w:rsid w:val="005119B8"/>
    <w:rsid w:val="00511C88"/>
    <w:rsid w:val="005126E2"/>
    <w:rsid w:val="00513452"/>
    <w:rsid w:val="00513453"/>
    <w:rsid w:val="00514AF0"/>
    <w:rsid w:val="0051658F"/>
    <w:rsid w:val="00517C83"/>
    <w:rsid w:val="00523A9B"/>
    <w:rsid w:val="00526AE6"/>
    <w:rsid w:val="005304E1"/>
    <w:rsid w:val="00533C77"/>
    <w:rsid w:val="00534C71"/>
    <w:rsid w:val="00535FC0"/>
    <w:rsid w:val="0053698C"/>
    <w:rsid w:val="00537D59"/>
    <w:rsid w:val="00540D8B"/>
    <w:rsid w:val="0054271C"/>
    <w:rsid w:val="00545189"/>
    <w:rsid w:val="00545E31"/>
    <w:rsid w:val="00546B49"/>
    <w:rsid w:val="005471C4"/>
    <w:rsid w:val="00547B2F"/>
    <w:rsid w:val="00550D4F"/>
    <w:rsid w:val="0055182D"/>
    <w:rsid w:val="005574E3"/>
    <w:rsid w:val="00557DC5"/>
    <w:rsid w:val="0056194D"/>
    <w:rsid w:val="00561B6C"/>
    <w:rsid w:val="00563A19"/>
    <w:rsid w:val="00563FB6"/>
    <w:rsid w:val="00565A4B"/>
    <w:rsid w:val="005669F2"/>
    <w:rsid w:val="00567FE1"/>
    <w:rsid w:val="00570356"/>
    <w:rsid w:val="005703D0"/>
    <w:rsid w:val="0057132D"/>
    <w:rsid w:val="00586347"/>
    <w:rsid w:val="0059057F"/>
    <w:rsid w:val="00592738"/>
    <w:rsid w:val="00592E2A"/>
    <w:rsid w:val="0059354D"/>
    <w:rsid w:val="005951C9"/>
    <w:rsid w:val="0059701D"/>
    <w:rsid w:val="005976A6"/>
    <w:rsid w:val="005A17DF"/>
    <w:rsid w:val="005A392E"/>
    <w:rsid w:val="005A3ADD"/>
    <w:rsid w:val="005A4FE7"/>
    <w:rsid w:val="005A7A64"/>
    <w:rsid w:val="005B2DAC"/>
    <w:rsid w:val="005B4BF7"/>
    <w:rsid w:val="005B5D3A"/>
    <w:rsid w:val="005B6604"/>
    <w:rsid w:val="005B67FE"/>
    <w:rsid w:val="005C02E5"/>
    <w:rsid w:val="005C3B3E"/>
    <w:rsid w:val="005C51CA"/>
    <w:rsid w:val="005C5420"/>
    <w:rsid w:val="005C5B0D"/>
    <w:rsid w:val="005C5FF9"/>
    <w:rsid w:val="005D15C6"/>
    <w:rsid w:val="005D615F"/>
    <w:rsid w:val="005D7914"/>
    <w:rsid w:val="005E06BE"/>
    <w:rsid w:val="005E0A35"/>
    <w:rsid w:val="005E14A2"/>
    <w:rsid w:val="005E1DAF"/>
    <w:rsid w:val="005E1E5B"/>
    <w:rsid w:val="005E3ADE"/>
    <w:rsid w:val="005E55A2"/>
    <w:rsid w:val="005E578E"/>
    <w:rsid w:val="005E7D6C"/>
    <w:rsid w:val="005F0650"/>
    <w:rsid w:val="005F3938"/>
    <w:rsid w:val="005F396B"/>
    <w:rsid w:val="005F4E52"/>
    <w:rsid w:val="0060112D"/>
    <w:rsid w:val="00603FD2"/>
    <w:rsid w:val="006069A6"/>
    <w:rsid w:val="0061097D"/>
    <w:rsid w:val="00611747"/>
    <w:rsid w:val="00614473"/>
    <w:rsid w:val="00616231"/>
    <w:rsid w:val="00616A1B"/>
    <w:rsid w:val="006172D6"/>
    <w:rsid w:val="00620214"/>
    <w:rsid w:val="006208F5"/>
    <w:rsid w:val="00621B67"/>
    <w:rsid w:val="00621EB1"/>
    <w:rsid w:val="00623D09"/>
    <w:rsid w:val="0062408C"/>
    <w:rsid w:val="00627DA5"/>
    <w:rsid w:val="00630385"/>
    <w:rsid w:val="00632860"/>
    <w:rsid w:val="00633851"/>
    <w:rsid w:val="00635707"/>
    <w:rsid w:val="00635830"/>
    <w:rsid w:val="006359F6"/>
    <w:rsid w:val="00635ADA"/>
    <w:rsid w:val="006368FB"/>
    <w:rsid w:val="006372B4"/>
    <w:rsid w:val="0063737F"/>
    <w:rsid w:val="00637A4D"/>
    <w:rsid w:val="0064358F"/>
    <w:rsid w:val="006442E6"/>
    <w:rsid w:val="00645BA1"/>
    <w:rsid w:val="006466FC"/>
    <w:rsid w:val="00647881"/>
    <w:rsid w:val="006524E0"/>
    <w:rsid w:val="006539DA"/>
    <w:rsid w:val="00660CB8"/>
    <w:rsid w:val="00660FB4"/>
    <w:rsid w:val="00664558"/>
    <w:rsid w:val="006645D1"/>
    <w:rsid w:val="00674EA3"/>
    <w:rsid w:val="00675A98"/>
    <w:rsid w:val="00680B1F"/>
    <w:rsid w:val="00682C00"/>
    <w:rsid w:val="00684210"/>
    <w:rsid w:val="00684D98"/>
    <w:rsid w:val="006862E6"/>
    <w:rsid w:val="006873D3"/>
    <w:rsid w:val="00691E09"/>
    <w:rsid w:val="00696054"/>
    <w:rsid w:val="00697305"/>
    <w:rsid w:val="006A1A4D"/>
    <w:rsid w:val="006A1BFF"/>
    <w:rsid w:val="006A3272"/>
    <w:rsid w:val="006A4EB8"/>
    <w:rsid w:val="006A5656"/>
    <w:rsid w:val="006B1D23"/>
    <w:rsid w:val="006B2A10"/>
    <w:rsid w:val="006B3102"/>
    <w:rsid w:val="006B4479"/>
    <w:rsid w:val="006B495F"/>
    <w:rsid w:val="006B5238"/>
    <w:rsid w:val="006B60AC"/>
    <w:rsid w:val="006B61A5"/>
    <w:rsid w:val="006C11AF"/>
    <w:rsid w:val="006C3FD2"/>
    <w:rsid w:val="006C42D0"/>
    <w:rsid w:val="006C60E4"/>
    <w:rsid w:val="006D389E"/>
    <w:rsid w:val="006D4F56"/>
    <w:rsid w:val="006D5D8E"/>
    <w:rsid w:val="006D78D4"/>
    <w:rsid w:val="006E4627"/>
    <w:rsid w:val="006E51EB"/>
    <w:rsid w:val="006E65D8"/>
    <w:rsid w:val="006E677F"/>
    <w:rsid w:val="006E6ED5"/>
    <w:rsid w:val="006F0F7C"/>
    <w:rsid w:val="006F2240"/>
    <w:rsid w:val="006F2EEF"/>
    <w:rsid w:val="006F5B1C"/>
    <w:rsid w:val="006F61C9"/>
    <w:rsid w:val="00702B83"/>
    <w:rsid w:val="00703117"/>
    <w:rsid w:val="00705E8B"/>
    <w:rsid w:val="00706B8B"/>
    <w:rsid w:val="00706EDA"/>
    <w:rsid w:val="007102DF"/>
    <w:rsid w:val="00710D7E"/>
    <w:rsid w:val="00712E5E"/>
    <w:rsid w:val="00713ACF"/>
    <w:rsid w:val="00721601"/>
    <w:rsid w:val="007222C8"/>
    <w:rsid w:val="0072300F"/>
    <w:rsid w:val="00723AEE"/>
    <w:rsid w:val="007263C1"/>
    <w:rsid w:val="00730DAA"/>
    <w:rsid w:val="007310C8"/>
    <w:rsid w:val="0073434E"/>
    <w:rsid w:val="00734891"/>
    <w:rsid w:val="0073590F"/>
    <w:rsid w:val="007375D8"/>
    <w:rsid w:val="00744647"/>
    <w:rsid w:val="007509EF"/>
    <w:rsid w:val="00752524"/>
    <w:rsid w:val="00752690"/>
    <w:rsid w:val="00757C23"/>
    <w:rsid w:val="00761067"/>
    <w:rsid w:val="007617BD"/>
    <w:rsid w:val="00761F19"/>
    <w:rsid w:val="00762C9A"/>
    <w:rsid w:val="00764B51"/>
    <w:rsid w:val="00766623"/>
    <w:rsid w:val="00766716"/>
    <w:rsid w:val="00772D83"/>
    <w:rsid w:val="007734A0"/>
    <w:rsid w:val="0077397A"/>
    <w:rsid w:val="00773C4C"/>
    <w:rsid w:val="0077414F"/>
    <w:rsid w:val="0077467C"/>
    <w:rsid w:val="007766D7"/>
    <w:rsid w:val="00776F60"/>
    <w:rsid w:val="007818BA"/>
    <w:rsid w:val="007838EC"/>
    <w:rsid w:val="00786A01"/>
    <w:rsid w:val="00786C8C"/>
    <w:rsid w:val="00787A27"/>
    <w:rsid w:val="007913D1"/>
    <w:rsid w:val="00791425"/>
    <w:rsid w:val="007942F1"/>
    <w:rsid w:val="007A7903"/>
    <w:rsid w:val="007B1200"/>
    <w:rsid w:val="007B25DD"/>
    <w:rsid w:val="007B410D"/>
    <w:rsid w:val="007B4828"/>
    <w:rsid w:val="007B4D49"/>
    <w:rsid w:val="007C4A0C"/>
    <w:rsid w:val="007C79D7"/>
    <w:rsid w:val="007D172D"/>
    <w:rsid w:val="007D7017"/>
    <w:rsid w:val="007E1788"/>
    <w:rsid w:val="007E1DDA"/>
    <w:rsid w:val="007E1FCB"/>
    <w:rsid w:val="007E28CE"/>
    <w:rsid w:val="007E2C15"/>
    <w:rsid w:val="007E3CF6"/>
    <w:rsid w:val="007E4CAB"/>
    <w:rsid w:val="007E5F25"/>
    <w:rsid w:val="007E6D90"/>
    <w:rsid w:val="007F172F"/>
    <w:rsid w:val="007F2B4F"/>
    <w:rsid w:val="007F4432"/>
    <w:rsid w:val="007F6C2B"/>
    <w:rsid w:val="008032D9"/>
    <w:rsid w:val="008103F9"/>
    <w:rsid w:val="00810DBB"/>
    <w:rsid w:val="00815555"/>
    <w:rsid w:val="0082069B"/>
    <w:rsid w:val="0082084D"/>
    <w:rsid w:val="0082268A"/>
    <w:rsid w:val="00826327"/>
    <w:rsid w:val="00826942"/>
    <w:rsid w:val="00833212"/>
    <w:rsid w:val="00836C9C"/>
    <w:rsid w:val="00836FD3"/>
    <w:rsid w:val="00840587"/>
    <w:rsid w:val="00841DDB"/>
    <w:rsid w:val="00842921"/>
    <w:rsid w:val="00842A21"/>
    <w:rsid w:val="00843D5C"/>
    <w:rsid w:val="00847404"/>
    <w:rsid w:val="00851532"/>
    <w:rsid w:val="00851F3C"/>
    <w:rsid w:val="008528CB"/>
    <w:rsid w:val="00855974"/>
    <w:rsid w:val="00856858"/>
    <w:rsid w:val="00862432"/>
    <w:rsid w:val="008656B3"/>
    <w:rsid w:val="0086717A"/>
    <w:rsid w:val="008671C4"/>
    <w:rsid w:val="00867F2D"/>
    <w:rsid w:val="00871E8E"/>
    <w:rsid w:val="008743C8"/>
    <w:rsid w:val="00876F5B"/>
    <w:rsid w:val="00877AEF"/>
    <w:rsid w:val="008816AA"/>
    <w:rsid w:val="00883551"/>
    <w:rsid w:val="0088423D"/>
    <w:rsid w:val="00885696"/>
    <w:rsid w:val="008909C7"/>
    <w:rsid w:val="00890B00"/>
    <w:rsid w:val="0089138D"/>
    <w:rsid w:val="00891835"/>
    <w:rsid w:val="00895D55"/>
    <w:rsid w:val="0089751E"/>
    <w:rsid w:val="008A0250"/>
    <w:rsid w:val="008A128A"/>
    <w:rsid w:val="008A2676"/>
    <w:rsid w:val="008A26F9"/>
    <w:rsid w:val="008A3FC7"/>
    <w:rsid w:val="008A6B62"/>
    <w:rsid w:val="008B6C83"/>
    <w:rsid w:val="008B7443"/>
    <w:rsid w:val="008B768C"/>
    <w:rsid w:val="008C1399"/>
    <w:rsid w:val="008C49C0"/>
    <w:rsid w:val="008D0972"/>
    <w:rsid w:val="008D2C9A"/>
    <w:rsid w:val="008D4B62"/>
    <w:rsid w:val="008D5929"/>
    <w:rsid w:val="008E2F4F"/>
    <w:rsid w:val="008E3153"/>
    <w:rsid w:val="008E5135"/>
    <w:rsid w:val="008F1D80"/>
    <w:rsid w:val="008F27FF"/>
    <w:rsid w:val="008F7534"/>
    <w:rsid w:val="00900297"/>
    <w:rsid w:val="00901CC1"/>
    <w:rsid w:val="00905AC9"/>
    <w:rsid w:val="009068DA"/>
    <w:rsid w:val="00910141"/>
    <w:rsid w:val="0091105F"/>
    <w:rsid w:val="00913AA2"/>
    <w:rsid w:val="00913D2B"/>
    <w:rsid w:val="00913F27"/>
    <w:rsid w:val="00915F7B"/>
    <w:rsid w:val="009200F7"/>
    <w:rsid w:val="009201A1"/>
    <w:rsid w:val="0092197F"/>
    <w:rsid w:val="00924CB2"/>
    <w:rsid w:val="0092660B"/>
    <w:rsid w:val="009278AF"/>
    <w:rsid w:val="0093078C"/>
    <w:rsid w:val="009315CB"/>
    <w:rsid w:val="009325A1"/>
    <w:rsid w:val="00933973"/>
    <w:rsid w:val="00936DC7"/>
    <w:rsid w:val="00936F6F"/>
    <w:rsid w:val="0094201F"/>
    <w:rsid w:val="00944667"/>
    <w:rsid w:val="00945027"/>
    <w:rsid w:val="00945508"/>
    <w:rsid w:val="00946881"/>
    <w:rsid w:val="00947F24"/>
    <w:rsid w:val="00950A24"/>
    <w:rsid w:val="00953095"/>
    <w:rsid w:val="0095383C"/>
    <w:rsid w:val="00955A09"/>
    <w:rsid w:val="00956475"/>
    <w:rsid w:val="009574EF"/>
    <w:rsid w:val="00960C4F"/>
    <w:rsid w:val="00961B27"/>
    <w:rsid w:val="00963605"/>
    <w:rsid w:val="009649BC"/>
    <w:rsid w:val="00966A68"/>
    <w:rsid w:val="009672FA"/>
    <w:rsid w:val="0096751F"/>
    <w:rsid w:val="009738E1"/>
    <w:rsid w:val="009772E8"/>
    <w:rsid w:val="009813C4"/>
    <w:rsid w:val="00981635"/>
    <w:rsid w:val="00982748"/>
    <w:rsid w:val="00984C57"/>
    <w:rsid w:val="00985319"/>
    <w:rsid w:val="00985589"/>
    <w:rsid w:val="009918B7"/>
    <w:rsid w:val="00991EBB"/>
    <w:rsid w:val="00992301"/>
    <w:rsid w:val="00994E4B"/>
    <w:rsid w:val="00997937"/>
    <w:rsid w:val="009A0B20"/>
    <w:rsid w:val="009A38DE"/>
    <w:rsid w:val="009A3ECB"/>
    <w:rsid w:val="009A3EEF"/>
    <w:rsid w:val="009A5493"/>
    <w:rsid w:val="009B3EFD"/>
    <w:rsid w:val="009C10C7"/>
    <w:rsid w:val="009C1D90"/>
    <w:rsid w:val="009C2D7E"/>
    <w:rsid w:val="009C34B5"/>
    <w:rsid w:val="009D0319"/>
    <w:rsid w:val="009D0BCC"/>
    <w:rsid w:val="009D22EE"/>
    <w:rsid w:val="009D5405"/>
    <w:rsid w:val="009D584B"/>
    <w:rsid w:val="009E54E0"/>
    <w:rsid w:val="009E6C7D"/>
    <w:rsid w:val="009E7271"/>
    <w:rsid w:val="009E77B3"/>
    <w:rsid w:val="009E7FAE"/>
    <w:rsid w:val="009F09F5"/>
    <w:rsid w:val="009F2B0A"/>
    <w:rsid w:val="009F48A6"/>
    <w:rsid w:val="009F5D96"/>
    <w:rsid w:val="009F65F4"/>
    <w:rsid w:val="009F7166"/>
    <w:rsid w:val="009F7FCF"/>
    <w:rsid w:val="00A01238"/>
    <w:rsid w:val="00A01FBA"/>
    <w:rsid w:val="00A03F50"/>
    <w:rsid w:val="00A04214"/>
    <w:rsid w:val="00A058FB"/>
    <w:rsid w:val="00A068FC"/>
    <w:rsid w:val="00A071E5"/>
    <w:rsid w:val="00A12828"/>
    <w:rsid w:val="00A131A7"/>
    <w:rsid w:val="00A14DA5"/>
    <w:rsid w:val="00A15353"/>
    <w:rsid w:val="00A17DC0"/>
    <w:rsid w:val="00A20A42"/>
    <w:rsid w:val="00A22A41"/>
    <w:rsid w:val="00A33A0A"/>
    <w:rsid w:val="00A35771"/>
    <w:rsid w:val="00A35809"/>
    <w:rsid w:val="00A40E4D"/>
    <w:rsid w:val="00A42468"/>
    <w:rsid w:val="00A44E92"/>
    <w:rsid w:val="00A46B26"/>
    <w:rsid w:val="00A55DF6"/>
    <w:rsid w:val="00A6065A"/>
    <w:rsid w:val="00A64419"/>
    <w:rsid w:val="00A70341"/>
    <w:rsid w:val="00A713DD"/>
    <w:rsid w:val="00A71D12"/>
    <w:rsid w:val="00A752EF"/>
    <w:rsid w:val="00A816D6"/>
    <w:rsid w:val="00A8263C"/>
    <w:rsid w:val="00A828EE"/>
    <w:rsid w:val="00A838C1"/>
    <w:rsid w:val="00A85074"/>
    <w:rsid w:val="00A868E0"/>
    <w:rsid w:val="00A86AE2"/>
    <w:rsid w:val="00A877F6"/>
    <w:rsid w:val="00A91C21"/>
    <w:rsid w:val="00A928D5"/>
    <w:rsid w:val="00A96570"/>
    <w:rsid w:val="00AA0493"/>
    <w:rsid w:val="00AA0A2D"/>
    <w:rsid w:val="00AA3EF3"/>
    <w:rsid w:val="00AA4788"/>
    <w:rsid w:val="00AA5705"/>
    <w:rsid w:val="00AA63CB"/>
    <w:rsid w:val="00AA72A2"/>
    <w:rsid w:val="00AA772E"/>
    <w:rsid w:val="00AB0880"/>
    <w:rsid w:val="00AB3DB6"/>
    <w:rsid w:val="00AB42D4"/>
    <w:rsid w:val="00AB63A3"/>
    <w:rsid w:val="00AC0076"/>
    <w:rsid w:val="00AC1A31"/>
    <w:rsid w:val="00AC4AEA"/>
    <w:rsid w:val="00AC64D9"/>
    <w:rsid w:val="00AC6514"/>
    <w:rsid w:val="00AC71D6"/>
    <w:rsid w:val="00AD05B7"/>
    <w:rsid w:val="00AD39BE"/>
    <w:rsid w:val="00AD40D6"/>
    <w:rsid w:val="00AD6071"/>
    <w:rsid w:val="00AE3593"/>
    <w:rsid w:val="00AE6034"/>
    <w:rsid w:val="00AF0804"/>
    <w:rsid w:val="00AF0DA3"/>
    <w:rsid w:val="00AF5617"/>
    <w:rsid w:val="00AF6E7C"/>
    <w:rsid w:val="00AF700D"/>
    <w:rsid w:val="00AF7CB4"/>
    <w:rsid w:val="00B00936"/>
    <w:rsid w:val="00B011EF"/>
    <w:rsid w:val="00B02949"/>
    <w:rsid w:val="00B05E4E"/>
    <w:rsid w:val="00B067FE"/>
    <w:rsid w:val="00B12338"/>
    <w:rsid w:val="00B1293F"/>
    <w:rsid w:val="00B13931"/>
    <w:rsid w:val="00B13C55"/>
    <w:rsid w:val="00B16019"/>
    <w:rsid w:val="00B20564"/>
    <w:rsid w:val="00B21F1A"/>
    <w:rsid w:val="00B2469F"/>
    <w:rsid w:val="00B2537F"/>
    <w:rsid w:val="00B255E0"/>
    <w:rsid w:val="00B264E2"/>
    <w:rsid w:val="00B35308"/>
    <w:rsid w:val="00B354AC"/>
    <w:rsid w:val="00B356C6"/>
    <w:rsid w:val="00B36FEA"/>
    <w:rsid w:val="00B40C72"/>
    <w:rsid w:val="00B41397"/>
    <w:rsid w:val="00B4158C"/>
    <w:rsid w:val="00B434FA"/>
    <w:rsid w:val="00B44A64"/>
    <w:rsid w:val="00B464C5"/>
    <w:rsid w:val="00B47FFB"/>
    <w:rsid w:val="00B50C8D"/>
    <w:rsid w:val="00B52CBB"/>
    <w:rsid w:val="00B61452"/>
    <w:rsid w:val="00B62B54"/>
    <w:rsid w:val="00B62D26"/>
    <w:rsid w:val="00B64EF1"/>
    <w:rsid w:val="00B658D3"/>
    <w:rsid w:val="00B675C7"/>
    <w:rsid w:val="00B70E7E"/>
    <w:rsid w:val="00B75A35"/>
    <w:rsid w:val="00B76A5B"/>
    <w:rsid w:val="00B83ABA"/>
    <w:rsid w:val="00B85617"/>
    <w:rsid w:val="00B875B0"/>
    <w:rsid w:val="00B92478"/>
    <w:rsid w:val="00B92762"/>
    <w:rsid w:val="00B92A36"/>
    <w:rsid w:val="00B93052"/>
    <w:rsid w:val="00B96980"/>
    <w:rsid w:val="00B97D1A"/>
    <w:rsid w:val="00BA02F9"/>
    <w:rsid w:val="00BA4A62"/>
    <w:rsid w:val="00BA55E9"/>
    <w:rsid w:val="00BA7BC8"/>
    <w:rsid w:val="00BB12F0"/>
    <w:rsid w:val="00BB2552"/>
    <w:rsid w:val="00BB2F09"/>
    <w:rsid w:val="00BC0058"/>
    <w:rsid w:val="00BC32CF"/>
    <w:rsid w:val="00BC693B"/>
    <w:rsid w:val="00BC7044"/>
    <w:rsid w:val="00BD2FBF"/>
    <w:rsid w:val="00BD7C2A"/>
    <w:rsid w:val="00BE0FC0"/>
    <w:rsid w:val="00BE3FF9"/>
    <w:rsid w:val="00BE43F9"/>
    <w:rsid w:val="00BE4A34"/>
    <w:rsid w:val="00BE662A"/>
    <w:rsid w:val="00BE6A66"/>
    <w:rsid w:val="00BE78F3"/>
    <w:rsid w:val="00BF0DB5"/>
    <w:rsid w:val="00BF1F12"/>
    <w:rsid w:val="00BF2983"/>
    <w:rsid w:val="00BF4C77"/>
    <w:rsid w:val="00BF5A24"/>
    <w:rsid w:val="00C05BBF"/>
    <w:rsid w:val="00C06528"/>
    <w:rsid w:val="00C17C0D"/>
    <w:rsid w:val="00C210AC"/>
    <w:rsid w:val="00C22858"/>
    <w:rsid w:val="00C319C6"/>
    <w:rsid w:val="00C3441D"/>
    <w:rsid w:val="00C34A1F"/>
    <w:rsid w:val="00C35429"/>
    <w:rsid w:val="00C35D6F"/>
    <w:rsid w:val="00C4068F"/>
    <w:rsid w:val="00C422CD"/>
    <w:rsid w:val="00C42827"/>
    <w:rsid w:val="00C46F5A"/>
    <w:rsid w:val="00C509F2"/>
    <w:rsid w:val="00C50CD4"/>
    <w:rsid w:val="00C52591"/>
    <w:rsid w:val="00C53061"/>
    <w:rsid w:val="00C54499"/>
    <w:rsid w:val="00C60397"/>
    <w:rsid w:val="00C613D2"/>
    <w:rsid w:val="00C62A7B"/>
    <w:rsid w:val="00C64A24"/>
    <w:rsid w:val="00C65AEE"/>
    <w:rsid w:val="00C67472"/>
    <w:rsid w:val="00C67B25"/>
    <w:rsid w:val="00C70BBA"/>
    <w:rsid w:val="00C717A9"/>
    <w:rsid w:val="00C73594"/>
    <w:rsid w:val="00C74815"/>
    <w:rsid w:val="00C77091"/>
    <w:rsid w:val="00C77B4A"/>
    <w:rsid w:val="00C807A5"/>
    <w:rsid w:val="00C83CC3"/>
    <w:rsid w:val="00C84C3D"/>
    <w:rsid w:val="00C917D8"/>
    <w:rsid w:val="00C92A65"/>
    <w:rsid w:val="00C93557"/>
    <w:rsid w:val="00C9413C"/>
    <w:rsid w:val="00C94E8A"/>
    <w:rsid w:val="00C95051"/>
    <w:rsid w:val="00C95BD9"/>
    <w:rsid w:val="00C965B6"/>
    <w:rsid w:val="00C97362"/>
    <w:rsid w:val="00CA25A1"/>
    <w:rsid w:val="00CA4110"/>
    <w:rsid w:val="00CA4D1C"/>
    <w:rsid w:val="00CB5344"/>
    <w:rsid w:val="00CB5F44"/>
    <w:rsid w:val="00CB6EE7"/>
    <w:rsid w:val="00CC0A87"/>
    <w:rsid w:val="00CC0B8E"/>
    <w:rsid w:val="00CC1F1D"/>
    <w:rsid w:val="00CC3277"/>
    <w:rsid w:val="00CC3289"/>
    <w:rsid w:val="00CC68DF"/>
    <w:rsid w:val="00CD11BF"/>
    <w:rsid w:val="00CD4AE4"/>
    <w:rsid w:val="00CE0AF0"/>
    <w:rsid w:val="00CE5948"/>
    <w:rsid w:val="00CE59B7"/>
    <w:rsid w:val="00CF12D1"/>
    <w:rsid w:val="00CF22C9"/>
    <w:rsid w:val="00CF6049"/>
    <w:rsid w:val="00CF682E"/>
    <w:rsid w:val="00CF7464"/>
    <w:rsid w:val="00D00C8D"/>
    <w:rsid w:val="00D018CA"/>
    <w:rsid w:val="00D05ABC"/>
    <w:rsid w:val="00D0784B"/>
    <w:rsid w:val="00D10FED"/>
    <w:rsid w:val="00D12446"/>
    <w:rsid w:val="00D12583"/>
    <w:rsid w:val="00D1439F"/>
    <w:rsid w:val="00D168E2"/>
    <w:rsid w:val="00D208D6"/>
    <w:rsid w:val="00D236CE"/>
    <w:rsid w:val="00D26C27"/>
    <w:rsid w:val="00D27923"/>
    <w:rsid w:val="00D31CB3"/>
    <w:rsid w:val="00D3442D"/>
    <w:rsid w:val="00D36450"/>
    <w:rsid w:val="00D44003"/>
    <w:rsid w:val="00D4492D"/>
    <w:rsid w:val="00D45635"/>
    <w:rsid w:val="00D51682"/>
    <w:rsid w:val="00D6156B"/>
    <w:rsid w:val="00D61679"/>
    <w:rsid w:val="00D61E09"/>
    <w:rsid w:val="00D624EE"/>
    <w:rsid w:val="00D65C95"/>
    <w:rsid w:val="00D65F10"/>
    <w:rsid w:val="00D6623A"/>
    <w:rsid w:val="00D66C34"/>
    <w:rsid w:val="00D72CA0"/>
    <w:rsid w:val="00D7356E"/>
    <w:rsid w:val="00D735DF"/>
    <w:rsid w:val="00D768CE"/>
    <w:rsid w:val="00D76DD4"/>
    <w:rsid w:val="00D8021F"/>
    <w:rsid w:val="00D8124C"/>
    <w:rsid w:val="00D836A9"/>
    <w:rsid w:val="00D837BA"/>
    <w:rsid w:val="00D8400B"/>
    <w:rsid w:val="00D85845"/>
    <w:rsid w:val="00D86F88"/>
    <w:rsid w:val="00D870C1"/>
    <w:rsid w:val="00D9114E"/>
    <w:rsid w:val="00D93A9D"/>
    <w:rsid w:val="00D96DF2"/>
    <w:rsid w:val="00DA0B5F"/>
    <w:rsid w:val="00DA21F4"/>
    <w:rsid w:val="00DA2431"/>
    <w:rsid w:val="00DB7496"/>
    <w:rsid w:val="00DC4746"/>
    <w:rsid w:val="00DD2272"/>
    <w:rsid w:val="00DD4052"/>
    <w:rsid w:val="00DD4BA1"/>
    <w:rsid w:val="00DD4E36"/>
    <w:rsid w:val="00DD506A"/>
    <w:rsid w:val="00DE2599"/>
    <w:rsid w:val="00DE5482"/>
    <w:rsid w:val="00DE54FC"/>
    <w:rsid w:val="00DE681D"/>
    <w:rsid w:val="00DE69F1"/>
    <w:rsid w:val="00DE7D42"/>
    <w:rsid w:val="00DF0464"/>
    <w:rsid w:val="00DF2423"/>
    <w:rsid w:val="00DF340C"/>
    <w:rsid w:val="00DF3421"/>
    <w:rsid w:val="00DF360A"/>
    <w:rsid w:val="00DF3D0C"/>
    <w:rsid w:val="00DF405E"/>
    <w:rsid w:val="00DF524D"/>
    <w:rsid w:val="00DF7B74"/>
    <w:rsid w:val="00E00A0B"/>
    <w:rsid w:val="00E00C45"/>
    <w:rsid w:val="00E00FE5"/>
    <w:rsid w:val="00E0274A"/>
    <w:rsid w:val="00E038C9"/>
    <w:rsid w:val="00E03D23"/>
    <w:rsid w:val="00E04300"/>
    <w:rsid w:val="00E05533"/>
    <w:rsid w:val="00E06F4C"/>
    <w:rsid w:val="00E07573"/>
    <w:rsid w:val="00E11798"/>
    <w:rsid w:val="00E12E7C"/>
    <w:rsid w:val="00E13FDE"/>
    <w:rsid w:val="00E155BA"/>
    <w:rsid w:val="00E2004F"/>
    <w:rsid w:val="00E234A2"/>
    <w:rsid w:val="00E25CC9"/>
    <w:rsid w:val="00E301E3"/>
    <w:rsid w:val="00E3021B"/>
    <w:rsid w:val="00E30223"/>
    <w:rsid w:val="00E30EEC"/>
    <w:rsid w:val="00E3110C"/>
    <w:rsid w:val="00E3281E"/>
    <w:rsid w:val="00E32FA0"/>
    <w:rsid w:val="00E34457"/>
    <w:rsid w:val="00E34852"/>
    <w:rsid w:val="00E3512C"/>
    <w:rsid w:val="00E4023C"/>
    <w:rsid w:val="00E427AF"/>
    <w:rsid w:val="00E43DB6"/>
    <w:rsid w:val="00E4429F"/>
    <w:rsid w:val="00E449D2"/>
    <w:rsid w:val="00E54A6B"/>
    <w:rsid w:val="00E55B9F"/>
    <w:rsid w:val="00E65B60"/>
    <w:rsid w:val="00E667C9"/>
    <w:rsid w:val="00E80233"/>
    <w:rsid w:val="00E804C4"/>
    <w:rsid w:val="00E83D43"/>
    <w:rsid w:val="00E86EE9"/>
    <w:rsid w:val="00E90CA5"/>
    <w:rsid w:val="00E97A0D"/>
    <w:rsid w:val="00EA179F"/>
    <w:rsid w:val="00EA67F6"/>
    <w:rsid w:val="00EB24EB"/>
    <w:rsid w:val="00EB3E30"/>
    <w:rsid w:val="00EB5C6F"/>
    <w:rsid w:val="00EB700F"/>
    <w:rsid w:val="00EC0DCE"/>
    <w:rsid w:val="00EC1323"/>
    <w:rsid w:val="00EC14D3"/>
    <w:rsid w:val="00ED0606"/>
    <w:rsid w:val="00EE30F9"/>
    <w:rsid w:val="00EE4E0A"/>
    <w:rsid w:val="00EE6D0F"/>
    <w:rsid w:val="00EE7954"/>
    <w:rsid w:val="00EF026D"/>
    <w:rsid w:val="00EF3133"/>
    <w:rsid w:val="00EF586E"/>
    <w:rsid w:val="00EF5EC3"/>
    <w:rsid w:val="00EF61AE"/>
    <w:rsid w:val="00EF6235"/>
    <w:rsid w:val="00F008EB"/>
    <w:rsid w:val="00F01B6E"/>
    <w:rsid w:val="00F060A1"/>
    <w:rsid w:val="00F071CE"/>
    <w:rsid w:val="00F12D87"/>
    <w:rsid w:val="00F14C96"/>
    <w:rsid w:val="00F156DD"/>
    <w:rsid w:val="00F16AAA"/>
    <w:rsid w:val="00F2343F"/>
    <w:rsid w:val="00F235F7"/>
    <w:rsid w:val="00F24167"/>
    <w:rsid w:val="00F24491"/>
    <w:rsid w:val="00F315A5"/>
    <w:rsid w:val="00F322F8"/>
    <w:rsid w:val="00F32733"/>
    <w:rsid w:val="00F34707"/>
    <w:rsid w:val="00F35E69"/>
    <w:rsid w:val="00F362D8"/>
    <w:rsid w:val="00F3748B"/>
    <w:rsid w:val="00F4337C"/>
    <w:rsid w:val="00F45293"/>
    <w:rsid w:val="00F45F8A"/>
    <w:rsid w:val="00F4613D"/>
    <w:rsid w:val="00F46AA4"/>
    <w:rsid w:val="00F51310"/>
    <w:rsid w:val="00F56300"/>
    <w:rsid w:val="00F56635"/>
    <w:rsid w:val="00F578F7"/>
    <w:rsid w:val="00F60979"/>
    <w:rsid w:val="00F60B96"/>
    <w:rsid w:val="00F6254C"/>
    <w:rsid w:val="00F626FA"/>
    <w:rsid w:val="00F63077"/>
    <w:rsid w:val="00F63166"/>
    <w:rsid w:val="00F65EC2"/>
    <w:rsid w:val="00F70A5D"/>
    <w:rsid w:val="00F73334"/>
    <w:rsid w:val="00F735DD"/>
    <w:rsid w:val="00F770CA"/>
    <w:rsid w:val="00F7741B"/>
    <w:rsid w:val="00F837FC"/>
    <w:rsid w:val="00F84DCB"/>
    <w:rsid w:val="00F85B0D"/>
    <w:rsid w:val="00F85CD0"/>
    <w:rsid w:val="00F90F37"/>
    <w:rsid w:val="00F90FDE"/>
    <w:rsid w:val="00F92606"/>
    <w:rsid w:val="00F934FE"/>
    <w:rsid w:val="00F943B4"/>
    <w:rsid w:val="00F95479"/>
    <w:rsid w:val="00FA230B"/>
    <w:rsid w:val="00FA594B"/>
    <w:rsid w:val="00FA5AF9"/>
    <w:rsid w:val="00FA6A91"/>
    <w:rsid w:val="00FA7795"/>
    <w:rsid w:val="00FB4BD9"/>
    <w:rsid w:val="00FB7476"/>
    <w:rsid w:val="00FC2629"/>
    <w:rsid w:val="00FD4E0D"/>
    <w:rsid w:val="00FD4F0B"/>
    <w:rsid w:val="00FD744E"/>
    <w:rsid w:val="00FD789F"/>
    <w:rsid w:val="00FE3147"/>
    <w:rsid w:val="00FE5892"/>
    <w:rsid w:val="00FF0134"/>
    <w:rsid w:val="00FF1385"/>
    <w:rsid w:val="00FF25BA"/>
    <w:rsid w:val="00FF343F"/>
    <w:rsid w:val="00FF3F0F"/>
    <w:rsid w:val="00FF452F"/>
    <w:rsid w:val="00FF669B"/>
    <w:rsid w:val="00FF6D28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9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E49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91C2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163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63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9C2D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99"/>
    <w:locked/>
    <w:rsid w:val="009C2D7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4</Pages>
  <Words>855</Words>
  <Characters>4875</Characters>
  <Application>Microsoft Office Outlook</Application>
  <DocSecurity>0</DocSecurity>
  <Lines>0</Lines>
  <Paragraphs>0</Paragraphs>
  <ScaleCrop>false</ScaleCrop>
  <Company>Администрация МО "Подпорожский район ЛО"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44</cp:revision>
  <cp:lastPrinted>2019-07-03T12:05:00Z</cp:lastPrinted>
  <dcterms:created xsi:type="dcterms:W3CDTF">2016-03-04T08:07:00Z</dcterms:created>
  <dcterms:modified xsi:type="dcterms:W3CDTF">2019-07-03T12:06:00Z</dcterms:modified>
</cp:coreProperties>
</file>